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3" w:rsidRPr="002E59D2" w:rsidRDefault="007A5E43" w:rsidP="0098565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Verdana" w:hAnsi="Verdana"/>
          <w:u w:val="single"/>
        </w:rPr>
      </w:pPr>
      <w:r w:rsidRPr="002E59D2">
        <w:rPr>
          <w:rFonts w:ascii="Verdana" w:hAnsi="Verdana"/>
          <w:u w:val="single"/>
        </w:rPr>
        <w:t>Purpose</w:t>
      </w:r>
    </w:p>
    <w:p w:rsidR="008C78B5" w:rsidRPr="002E59D2" w:rsidRDefault="008C78B5" w:rsidP="002E5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 w:val="0"/>
        </w:rPr>
      </w:pPr>
      <w:r w:rsidRPr="002E59D2">
        <w:rPr>
          <w:rFonts w:ascii="Verdana" w:hAnsi="Verdana"/>
          <w:b w:val="0"/>
        </w:rPr>
        <w:t>This</w:t>
      </w:r>
      <w:r w:rsidR="008B39AE" w:rsidRPr="002E59D2">
        <w:rPr>
          <w:rFonts w:ascii="Verdana" w:hAnsi="Verdana"/>
          <w:b w:val="0"/>
        </w:rPr>
        <w:t xml:space="preserve"> </w:t>
      </w:r>
      <w:r w:rsidRPr="002E59D2">
        <w:rPr>
          <w:rFonts w:ascii="Verdana" w:hAnsi="Verdana"/>
          <w:b w:val="0"/>
        </w:rPr>
        <w:t>form is</w:t>
      </w:r>
      <w:r w:rsidR="00356DB2">
        <w:rPr>
          <w:rFonts w:ascii="Verdana" w:hAnsi="Verdana"/>
          <w:b w:val="0"/>
        </w:rPr>
        <w:t xml:space="preserve"> to be used </w:t>
      </w:r>
      <w:r w:rsidR="00D62C1F" w:rsidRPr="002E59D2">
        <w:rPr>
          <w:rFonts w:ascii="Verdana" w:hAnsi="Verdana"/>
          <w:b w:val="0"/>
        </w:rPr>
        <w:t>to report on the use of</w:t>
      </w:r>
      <w:r w:rsidR="008B39AE" w:rsidRPr="002E59D2">
        <w:rPr>
          <w:rFonts w:ascii="Verdana" w:hAnsi="Verdana"/>
          <w:b w:val="0"/>
        </w:rPr>
        <w:t xml:space="preserve"> </w:t>
      </w:r>
      <w:r w:rsidR="003B064E">
        <w:rPr>
          <w:rFonts w:ascii="Verdana" w:hAnsi="Verdana"/>
          <w:b w:val="0"/>
        </w:rPr>
        <w:t>Beeson grants received</w:t>
      </w:r>
      <w:r w:rsidR="00356DB2">
        <w:rPr>
          <w:rFonts w:ascii="Verdana" w:hAnsi="Verdana"/>
          <w:b w:val="0"/>
        </w:rPr>
        <w:t xml:space="preserve"> earlier</w:t>
      </w:r>
      <w:r w:rsidRPr="002E59D2">
        <w:rPr>
          <w:rFonts w:ascii="Verdana" w:hAnsi="Verdana"/>
          <w:b w:val="0"/>
        </w:rPr>
        <w:t xml:space="preserve">. </w:t>
      </w:r>
      <w:r w:rsidR="00FB4F2D" w:rsidRPr="002E59D2">
        <w:rPr>
          <w:rFonts w:ascii="Verdana" w:hAnsi="Verdana"/>
          <w:b w:val="0"/>
        </w:rPr>
        <w:t xml:space="preserve">This form is </w:t>
      </w:r>
      <w:r w:rsidR="00FB4F2D" w:rsidRPr="002E59D2">
        <w:rPr>
          <w:rFonts w:ascii="Verdana" w:hAnsi="Verdana"/>
          <w:b w:val="0"/>
          <w:u w:val="single"/>
        </w:rPr>
        <w:t>not</w:t>
      </w:r>
      <w:r w:rsidR="00FB4F2D" w:rsidRPr="002E59D2">
        <w:rPr>
          <w:rFonts w:ascii="Verdana" w:hAnsi="Verdana"/>
          <w:b w:val="0"/>
        </w:rPr>
        <w:t xml:space="preserve"> used to apply for grants. To</w:t>
      </w:r>
      <w:r w:rsidRPr="002E59D2">
        <w:rPr>
          <w:rFonts w:ascii="Verdana" w:hAnsi="Verdana"/>
          <w:b w:val="0"/>
        </w:rPr>
        <w:t xml:space="preserve"> apply for funds in the </w:t>
      </w:r>
      <w:r w:rsidR="00FB4F2D" w:rsidRPr="002E59D2">
        <w:rPr>
          <w:rFonts w:ascii="Verdana" w:hAnsi="Verdana"/>
          <w:b w:val="0"/>
        </w:rPr>
        <w:t>next</w:t>
      </w:r>
      <w:r w:rsidRPr="002E59D2">
        <w:rPr>
          <w:rFonts w:ascii="Verdana" w:hAnsi="Verdana"/>
          <w:b w:val="0"/>
        </w:rPr>
        <w:t xml:space="preserve"> </w:t>
      </w:r>
      <w:r w:rsidR="00D62C1F" w:rsidRPr="002E59D2">
        <w:rPr>
          <w:rFonts w:ascii="Verdana" w:hAnsi="Verdana"/>
          <w:b w:val="0"/>
        </w:rPr>
        <w:t>Beeson G</w:t>
      </w:r>
      <w:r w:rsidRPr="002E59D2">
        <w:rPr>
          <w:rFonts w:ascii="Verdana" w:hAnsi="Verdana"/>
          <w:b w:val="0"/>
        </w:rPr>
        <w:t xml:space="preserve">rant cycle, please refer to the </w:t>
      </w:r>
      <w:r w:rsidRPr="002E59D2">
        <w:rPr>
          <w:rFonts w:ascii="Verdana" w:hAnsi="Verdana"/>
        </w:rPr>
        <w:t>Beeson Grant Applica</w:t>
      </w:r>
      <w:r w:rsidR="00886860">
        <w:rPr>
          <w:rFonts w:ascii="Verdana" w:hAnsi="Verdana"/>
        </w:rPr>
        <w:t xml:space="preserve">tion </w:t>
      </w:r>
      <w:r w:rsidR="008B39AE" w:rsidRPr="002E59D2">
        <w:rPr>
          <w:rFonts w:ascii="Verdana" w:hAnsi="Verdana"/>
        </w:rPr>
        <w:t>Guidelines</w:t>
      </w:r>
      <w:r w:rsidR="008B39AE" w:rsidRPr="002E59D2">
        <w:rPr>
          <w:rFonts w:ascii="Verdana" w:hAnsi="Verdana"/>
          <w:b w:val="0"/>
        </w:rPr>
        <w:t xml:space="preserve">, available at the Foundation’s website </w:t>
      </w:r>
      <w:r w:rsidR="00FC6581" w:rsidRPr="002E59D2">
        <w:rPr>
          <w:rFonts w:ascii="Verdana" w:hAnsi="Verdana"/>
          <w:b w:val="0"/>
        </w:rPr>
        <w:t xml:space="preserve">(www.ipc-usa.org) </w:t>
      </w:r>
      <w:r w:rsidR="008B39AE" w:rsidRPr="002E59D2">
        <w:rPr>
          <w:rFonts w:ascii="Verdana" w:hAnsi="Verdana"/>
          <w:b w:val="0"/>
        </w:rPr>
        <w:t>or by contacting the Foundation.</w:t>
      </w:r>
    </w:p>
    <w:p w:rsidR="007A5E43" w:rsidRPr="002E59D2" w:rsidRDefault="006F5919" w:rsidP="002E5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u w:val="single"/>
        </w:rPr>
      </w:pPr>
      <w:r w:rsidRPr="002E59D2">
        <w:rPr>
          <w:rFonts w:ascii="Verdana" w:hAnsi="Verdana"/>
          <w:u w:val="single"/>
        </w:rPr>
        <w:t xml:space="preserve">Who </w:t>
      </w:r>
      <w:r w:rsidR="00F153AA">
        <w:rPr>
          <w:rFonts w:ascii="Verdana" w:hAnsi="Verdana"/>
          <w:u w:val="single"/>
        </w:rPr>
        <w:t xml:space="preserve">Must </w:t>
      </w:r>
      <w:r w:rsidR="003F1AA5" w:rsidRPr="002E59D2">
        <w:rPr>
          <w:rFonts w:ascii="Verdana" w:hAnsi="Verdana"/>
          <w:u w:val="single"/>
        </w:rPr>
        <w:t>Report and When</w:t>
      </w:r>
    </w:p>
    <w:p w:rsidR="008C78B5" w:rsidRPr="00DC62D7" w:rsidRDefault="004274D5" w:rsidP="002E5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 w:val="0"/>
        </w:rPr>
      </w:pPr>
      <w:r w:rsidRPr="00D06636">
        <w:rPr>
          <w:rFonts w:ascii="Verdana" w:hAnsi="Verdana"/>
          <w:b w:val="0"/>
          <w:highlight w:val="yellow"/>
        </w:rPr>
        <w:t>A report</w:t>
      </w:r>
      <w:r w:rsidR="00472FB0" w:rsidRPr="00D06636">
        <w:rPr>
          <w:rFonts w:ascii="Verdana" w:hAnsi="Verdana"/>
          <w:b w:val="0"/>
          <w:highlight w:val="yellow"/>
        </w:rPr>
        <w:t xml:space="preserve"> </w:t>
      </w:r>
      <w:r w:rsidR="003B064E" w:rsidRPr="00D06636">
        <w:rPr>
          <w:rFonts w:ascii="Verdana" w:hAnsi="Verdana"/>
          <w:b w:val="0"/>
          <w:highlight w:val="yellow"/>
        </w:rPr>
        <w:t>is required</w:t>
      </w:r>
      <w:r w:rsidR="00472FB0" w:rsidRPr="00D06636">
        <w:rPr>
          <w:rFonts w:ascii="Verdana" w:hAnsi="Verdana"/>
          <w:b w:val="0"/>
          <w:highlight w:val="yellow"/>
        </w:rPr>
        <w:t xml:space="preserve"> for</w:t>
      </w:r>
      <w:r w:rsidR="00A16ECC" w:rsidRPr="00D06636">
        <w:rPr>
          <w:rFonts w:ascii="Verdana" w:hAnsi="Verdana"/>
          <w:b w:val="0"/>
          <w:highlight w:val="yellow"/>
        </w:rPr>
        <w:t xml:space="preserve"> </w:t>
      </w:r>
      <w:r w:rsidR="00891EB3" w:rsidRPr="00891EB3">
        <w:rPr>
          <w:rFonts w:ascii="Verdana" w:hAnsi="Verdana"/>
          <w:highlight w:val="yellow"/>
          <w:u w:val="single"/>
        </w:rPr>
        <w:t>all</w:t>
      </w:r>
      <w:r w:rsidR="00891EB3">
        <w:rPr>
          <w:rFonts w:ascii="Verdana" w:hAnsi="Verdana"/>
          <w:b w:val="0"/>
          <w:highlight w:val="yellow"/>
        </w:rPr>
        <w:t xml:space="preserve"> grants</w:t>
      </w:r>
      <w:r w:rsidR="008B39AE" w:rsidRPr="00DC62D7">
        <w:rPr>
          <w:rFonts w:ascii="Verdana" w:hAnsi="Verdana"/>
          <w:b w:val="0"/>
        </w:rPr>
        <w:t>.</w:t>
      </w:r>
      <w:r w:rsidRPr="00DC62D7">
        <w:rPr>
          <w:rFonts w:ascii="Verdana" w:hAnsi="Verdana"/>
          <w:b w:val="0"/>
        </w:rPr>
        <w:t xml:space="preserve"> </w:t>
      </w:r>
      <w:r w:rsidR="003B064E" w:rsidRPr="00DC62D7">
        <w:rPr>
          <w:rFonts w:ascii="Verdana" w:hAnsi="Verdana"/>
          <w:b w:val="0"/>
        </w:rPr>
        <w:t xml:space="preserve">Reports on grants for operating support should cover the calendar year in which the grant was received. </w:t>
      </w:r>
      <w:r w:rsidR="00A16ECC">
        <w:rPr>
          <w:rFonts w:ascii="Verdana" w:hAnsi="Verdana"/>
          <w:b w:val="0"/>
        </w:rPr>
        <w:t>Reports on g</w:t>
      </w:r>
      <w:r w:rsidR="003B064E" w:rsidRPr="00DC62D7">
        <w:rPr>
          <w:rFonts w:ascii="Verdana" w:hAnsi="Verdana"/>
          <w:b w:val="0"/>
        </w:rPr>
        <w:t>rants in support of specific projects</w:t>
      </w:r>
      <w:r w:rsidR="00A16ECC">
        <w:rPr>
          <w:rFonts w:ascii="Verdana" w:hAnsi="Verdana"/>
          <w:b w:val="0"/>
        </w:rPr>
        <w:t xml:space="preserve"> should be submitted annually until the project is completed. </w:t>
      </w:r>
      <w:r w:rsidR="0078000F" w:rsidRPr="00A16ECC">
        <w:rPr>
          <w:rFonts w:ascii="Verdana" w:hAnsi="Verdana"/>
          <w:b w:val="0"/>
        </w:rPr>
        <w:t xml:space="preserve">Reports are </w:t>
      </w:r>
      <w:r w:rsidR="00FB4F2D" w:rsidRPr="00A16ECC">
        <w:rPr>
          <w:rFonts w:ascii="Verdana" w:hAnsi="Verdana"/>
          <w:b w:val="0"/>
        </w:rPr>
        <w:t>due by December 31</w:t>
      </w:r>
      <w:r w:rsidR="00FB4F2D" w:rsidRPr="00A16ECC">
        <w:rPr>
          <w:rFonts w:ascii="Verdana" w:hAnsi="Verdana"/>
          <w:b w:val="0"/>
          <w:vertAlign w:val="superscript"/>
        </w:rPr>
        <w:t>st</w:t>
      </w:r>
      <w:r w:rsidR="00886860" w:rsidRPr="00A16ECC">
        <w:rPr>
          <w:rFonts w:ascii="Verdana" w:hAnsi="Verdana"/>
          <w:b w:val="0"/>
        </w:rPr>
        <w:t xml:space="preserve">, </w:t>
      </w:r>
      <w:r w:rsidR="0078000F" w:rsidRPr="00A16ECC">
        <w:rPr>
          <w:rFonts w:ascii="Verdana" w:hAnsi="Verdana"/>
          <w:b w:val="0"/>
        </w:rPr>
        <w:t xml:space="preserve">but </w:t>
      </w:r>
      <w:r w:rsidR="00886860" w:rsidRPr="00A16ECC">
        <w:rPr>
          <w:rFonts w:ascii="Verdana" w:hAnsi="Verdana"/>
          <w:b w:val="0"/>
        </w:rPr>
        <w:t>may be delayed until January 31</w:t>
      </w:r>
      <w:r w:rsidR="00886860" w:rsidRPr="00A16ECC">
        <w:rPr>
          <w:rFonts w:ascii="Verdana" w:hAnsi="Verdana"/>
          <w:b w:val="0"/>
          <w:vertAlign w:val="superscript"/>
        </w:rPr>
        <w:t>st</w:t>
      </w:r>
      <w:r w:rsidR="00886860" w:rsidRPr="00A16ECC">
        <w:rPr>
          <w:rFonts w:ascii="Verdana" w:hAnsi="Verdana"/>
          <w:b w:val="0"/>
        </w:rPr>
        <w:t xml:space="preserve"> of the next year to allow the recipient’s annual report to be included.</w:t>
      </w:r>
      <w:r w:rsidR="00286968" w:rsidRPr="00A16ECC">
        <w:rPr>
          <w:rFonts w:ascii="Verdana" w:hAnsi="Verdana"/>
          <w:b w:val="0"/>
        </w:rPr>
        <w:t xml:space="preserve"> </w:t>
      </w:r>
      <w:r w:rsidR="00DC62D7" w:rsidRPr="00A16ECC">
        <w:rPr>
          <w:rFonts w:ascii="Verdana" w:hAnsi="Verdana"/>
          <w:b w:val="0"/>
        </w:rPr>
        <w:t xml:space="preserve">Grant recipients </w:t>
      </w:r>
      <w:r w:rsidR="00F153AA" w:rsidRPr="00A16ECC">
        <w:rPr>
          <w:rFonts w:ascii="Verdana" w:hAnsi="Verdana"/>
          <w:b w:val="0"/>
        </w:rPr>
        <w:t>applying for</w:t>
      </w:r>
      <w:r w:rsidR="00F153AA" w:rsidRPr="00DC62D7">
        <w:rPr>
          <w:rFonts w:ascii="Verdana" w:hAnsi="Verdana"/>
          <w:b w:val="0"/>
        </w:rPr>
        <w:t xml:space="preserve"> a new</w:t>
      </w:r>
      <w:r w:rsidR="00DC62D7">
        <w:rPr>
          <w:rFonts w:ascii="Verdana" w:hAnsi="Verdana"/>
          <w:b w:val="0"/>
        </w:rPr>
        <w:t xml:space="preserve"> grant in the year under report </w:t>
      </w:r>
      <w:r w:rsidR="00F153AA" w:rsidRPr="00DC62D7">
        <w:rPr>
          <w:rFonts w:ascii="Verdana" w:hAnsi="Verdana"/>
          <w:b w:val="0"/>
          <w:u w:val="single"/>
        </w:rPr>
        <w:t>may</w:t>
      </w:r>
      <w:r w:rsidR="00F153AA" w:rsidRPr="00DC62D7">
        <w:rPr>
          <w:rFonts w:ascii="Verdana" w:hAnsi="Verdana"/>
          <w:b w:val="0"/>
        </w:rPr>
        <w:t xml:space="preserve"> choose to submit th</w:t>
      </w:r>
      <w:r w:rsidR="00DC62D7">
        <w:rPr>
          <w:rFonts w:ascii="Verdana" w:hAnsi="Verdana"/>
          <w:b w:val="0"/>
        </w:rPr>
        <w:t>is</w:t>
      </w:r>
      <w:r w:rsidR="00F153AA" w:rsidRPr="00DC62D7">
        <w:rPr>
          <w:rFonts w:ascii="Verdana" w:hAnsi="Verdana"/>
          <w:b w:val="0"/>
        </w:rPr>
        <w:t xml:space="preserve"> report with the application </w:t>
      </w:r>
      <w:r w:rsidR="00A16ECC">
        <w:rPr>
          <w:rFonts w:ascii="Verdana" w:hAnsi="Verdana"/>
          <w:b w:val="0"/>
        </w:rPr>
        <w:t xml:space="preserve">in August </w:t>
      </w:r>
      <w:r w:rsidR="00F153AA" w:rsidRPr="00DC62D7">
        <w:rPr>
          <w:rFonts w:ascii="Verdana" w:hAnsi="Verdana"/>
          <w:b w:val="0"/>
        </w:rPr>
        <w:t xml:space="preserve">rather than at year-end. </w:t>
      </w:r>
      <w:r w:rsidR="00286968" w:rsidRPr="00DC62D7">
        <w:rPr>
          <w:rFonts w:ascii="Verdana" w:hAnsi="Verdana"/>
          <w:b w:val="0"/>
        </w:rPr>
        <w:t xml:space="preserve">Failure to </w:t>
      </w:r>
      <w:r w:rsidR="00C723BE" w:rsidRPr="00DC62D7">
        <w:rPr>
          <w:rFonts w:ascii="Verdana" w:hAnsi="Verdana"/>
          <w:b w:val="0"/>
        </w:rPr>
        <w:t>submit</w:t>
      </w:r>
      <w:r w:rsidR="00286968" w:rsidRPr="00DC62D7">
        <w:rPr>
          <w:rFonts w:ascii="Verdana" w:hAnsi="Verdana"/>
          <w:b w:val="0"/>
        </w:rPr>
        <w:t xml:space="preserve"> the report will delay subsequent grants.</w:t>
      </w:r>
    </w:p>
    <w:p w:rsidR="007A5E43" w:rsidRPr="002E59D2" w:rsidRDefault="006F5919" w:rsidP="002E5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u w:val="single"/>
        </w:rPr>
      </w:pPr>
      <w:r w:rsidRPr="002E59D2">
        <w:rPr>
          <w:rFonts w:ascii="Verdana" w:hAnsi="Verdana"/>
          <w:u w:val="single"/>
        </w:rPr>
        <w:t xml:space="preserve">How </w:t>
      </w:r>
      <w:proofErr w:type="gramStart"/>
      <w:r w:rsidR="003F1AA5" w:rsidRPr="002E59D2">
        <w:rPr>
          <w:rFonts w:ascii="Verdana" w:hAnsi="Verdana"/>
          <w:u w:val="single"/>
        </w:rPr>
        <w:t>To</w:t>
      </w:r>
      <w:proofErr w:type="gramEnd"/>
      <w:r w:rsidR="003F1AA5" w:rsidRPr="002E59D2">
        <w:rPr>
          <w:rFonts w:ascii="Verdana" w:hAnsi="Verdana"/>
          <w:u w:val="single"/>
        </w:rPr>
        <w:t xml:space="preserve"> Submit the Report</w:t>
      </w:r>
    </w:p>
    <w:p w:rsidR="00A16ECC" w:rsidRDefault="00A16ECC" w:rsidP="002E5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This form is available in </w:t>
      </w:r>
      <w:r w:rsidR="007B0BE5" w:rsidRPr="002E59D2">
        <w:rPr>
          <w:rFonts w:ascii="Verdana" w:hAnsi="Verdana"/>
          <w:b w:val="0"/>
        </w:rPr>
        <w:t>Word format</w:t>
      </w:r>
      <w:r w:rsidR="007A5E43" w:rsidRPr="002E59D2">
        <w:rPr>
          <w:rFonts w:ascii="Verdana" w:hAnsi="Verdana"/>
          <w:b w:val="0"/>
        </w:rPr>
        <w:t xml:space="preserve"> at the </w:t>
      </w:r>
      <w:hyperlink r:id="rId8" w:history="1">
        <w:r w:rsidR="007A5E43" w:rsidRPr="00A16ECC">
          <w:rPr>
            <w:rStyle w:val="Hyperlink"/>
            <w:rFonts w:ascii="Verdana" w:hAnsi="Verdana"/>
            <w:b w:val="0"/>
          </w:rPr>
          <w:t>IPC Foundation website</w:t>
        </w:r>
      </w:hyperlink>
      <w:r w:rsidR="007A5E43" w:rsidRPr="002E59D2">
        <w:rPr>
          <w:rFonts w:ascii="Verdana" w:hAnsi="Verdana"/>
          <w:b w:val="0"/>
        </w:rPr>
        <w:t xml:space="preserve">. </w:t>
      </w:r>
      <w:r>
        <w:rPr>
          <w:rFonts w:ascii="Verdana" w:hAnsi="Verdana"/>
          <w:b w:val="0"/>
        </w:rPr>
        <w:t>Submit the report by e</w:t>
      </w:r>
      <w:r w:rsidR="00886860">
        <w:rPr>
          <w:rFonts w:ascii="Verdana" w:hAnsi="Verdana"/>
          <w:b w:val="0"/>
        </w:rPr>
        <w:t xml:space="preserve">-mail </w:t>
      </w:r>
      <w:r>
        <w:rPr>
          <w:rFonts w:ascii="Verdana" w:hAnsi="Verdana"/>
          <w:b w:val="0"/>
        </w:rPr>
        <w:t>to</w:t>
      </w:r>
      <w:r w:rsidR="007A5E43" w:rsidRPr="002E59D2">
        <w:rPr>
          <w:rFonts w:ascii="Verdana" w:hAnsi="Verdana"/>
          <w:b w:val="0"/>
        </w:rPr>
        <w:t xml:space="preserve"> </w:t>
      </w:r>
      <w:hyperlink r:id="rId9" w:history="1">
        <w:r w:rsidR="003F4F35" w:rsidRPr="00794479">
          <w:rPr>
            <w:rStyle w:val="Hyperlink"/>
            <w:rFonts w:ascii="Verdana" w:hAnsi="Verdana"/>
            <w:b w:val="0"/>
          </w:rPr>
          <w:t>beeson@ipc-usa.org</w:t>
        </w:r>
      </w:hyperlink>
      <w:r w:rsidR="00A02F27">
        <w:rPr>
          <w:rFonts w:ascii="Verdana" w:hAnsi="Verdana"/>
          <w:b w:val="0"/>
        </w:rPr>
        <w:t xml:space="preserve">. </w:t>
      </w:r>
      <w:r>
        <w:rPr>
          <w:rFonts w:ascii="Verdana" w:hAnsi="Verdana"/>
          <w:b w:val="0"/>
        </w:rPr>
        <w:t xml:space="preserve"> </w:t>
      </w:r>
      <w:r w:rsidR="00A02F27">
        <w:rPr>
          <w:rFonts w:ascii="Verdana" w:hAnsi="Verdana"/>
          <w:b w:val="0"/>
        </w:rPr>
        <w:t xml:space="preserve">If e-mail is not possible, </w:t>
      </w:r>
      <w:r w:rsidR="00886860">
        <w:rPr>
          <w:rFonts w:ascii="Verdana" w:hAnsi="Verdana"/>
          <w:b w:val="0"/>
        </w:rPr>
        <w:t>mail the report to:</w:t>
      </w:r>
    </w:p>
    <w:p w:rsidR="003F4F35" w:rsidRDefault="003F4F35" w:rsidP="002E5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 w:val="0"/>
        </w:rPr>
      </w:pPr>
      <w:bookmarkStart w:id="0" w:name="_GoBack"/>
      <w:bookmarkEnd w:id="0"/>
    </w:p>
    <w:p w:rsidR="007A5E43" w:rsidRPr="002E59D2" w:rsidRDefault="007A5E43" w:rsidP="002E5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 w:val="0"/>
        </w:rPr>
      </w:pPr>
      <w:r w:rsidRPr="002E59D2">
        <w:rPr>
          <w:rFonts w:ascii="Verdana" w:hAnsi="Verdana"/>
          <w:b w:val="0"/>
        </w:rPr>
        <w:tab/>
        <w:t>The Independent Presbyterian Church Foundation</w:t>
      </w:r>
    </w:p>
    <w:p w:rsidR="007A5E43" w:rsidRPr="002E59D2" w:rsidRDefault="007A5E43" w:rsidP="002E5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 w:val="0"/>
        </w:rPr>
      </w:pPr>
      <w:r w:rsidRPr="002E59D2">
        <w:rPr>
          <w:rFonts w:ascii="Verdana" w:hAnsi="Verdana"/>
          <w:b w:val="0"/>
        </w:rPr>
        <w:tab/>
        <w:t>3100 Highland Avenue S</w:t>
      </w:r>
    </w:p>
    <w:p w:rsidR="007A5E43" w:rsidRPr="002E59D2" w:rsidRDefault="007A5E43" w:rsidP="002E59D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Verdana" w:hAnsi="Verdana"/>
          <w:b w:val="0"/>
        </w:rPr>
      </w:pPr>
      <w:r w:rsidRPr="002E59D2">
        <w:rPr>
          <w:rFonts w:ascii="Verdana" w:hAnsi="Verdana"/>
          <w:b w:val="0"/>
        </w:rPr>
        <w:tab/>
        <w:t>Birmingham, AL 35205-1408</w:t>
      </w:r>
    </w:p>
    <w:p w:rsidR="006F5919" w:rsidRPr="002E59D2" w:rsidRDefault="006F5919" w:rsidP="00DC3CE0">
      <w:pPr>
        <w:jc w:val="center"/>
        <w:rPr>
          <w:rFonts w:ascii="Verdana" w:hAnsi="Verdana"/>
        </w:rPr>
      </w:pPr>
    </w:p>
    <w:p w:rsidR="007A5E43" w:rsidRPr="002E59D2" w:rsidRDefault="00A96E97" w:rsidP="00DC3CE0">
      <w:pPr>
        <w:jc w:val="center"/>
        <w:rPr>
          <w:rFonts w:ascii="Verdana" w:hAnsi="Verdana"/>
        </w:rPr>
      </w:pPr>
      <w:r w:rsidRPr="002E59D2">
        <w:rPr>
          <w:rFonts w:ascii="Verdana" w:hAnsi="Verdana"/>
        </w:rPr>
        <w:t>General Information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888"/>
        <w:gridCol w:w="1530"/>
        <w:gridCol w:w="3420"/>
      </w:tblGrid>
      <w:tr w:rsidR="007B6EE1" w:rsidRPr="0046527A" w:rsidTr="00A43265">
        <w:tc>
          <w:tcPr>
            <w:tcW w:w="8838" w:type="dxa"/>
            <w:gridSpan w:val="3"/>
            <w:tcBorders>
              <w:top w:val="single" w:sz="18" w:space="0" w:color="auto"/>
              <w:bottom w:val="nil"/>
            </w:tcBorders>
          </w:tcPr>
          <w:p w:rsidR="007B6EE1" w:rsidRPr="0046527A" w:rsidRDefault="007B6EE1" w:rsidP="004274D5">
            <w:pPr>
              <w:rPr>
                <w:rFonts w:ascii="Verdana" w:hAnsi="Verdana"/>
                <w:u w:val="single"/>
              </w:rPr>
            </w:pPr>
            <w:r w:rsidRPr="0046527A">
              <w:rPr>
                <w:rFonts w:ascii="Verdana" w:hAnsi="Verdana"/>
                <w:u w:val="single"/>
              </w:rPr>
              <w:t>Name of Organization</w:t>
            </w:r>
          </w:p>
        </w:tc>
      </w:tr>
      <w:tr w:rsidR="001C6C6B" w:rsidRPr="0046527A" w:rsidTr="003B064E">
        <w:trPr>
          <w:trHeight w:val="729"/>
        </w:trPr>
        <w:tc>
          <w:tcPr>
            <w:tcW w:w="8838" w:type="dxa"/>
            <w:gridSpan w:val="3"/>
            <w:tcBorders>
              <w:top w:val="nil"/>
            </w:tcBorders>
          </w:tcPr>
          <w:sdt>
            <w:sdtPr>
              <w:rPr>
                <w:rFonts w:ascii="Verdana" w:hAnsi="Verdana"/>
                <w:b w:val="0"/>
              </w:rPr>
              <w:id w:val="15817079"/>
              <w:placeholder>
                <w:docPart w:val="6FBA058170804EBAB88AE6300D9657BC"/>
              </w:placeholder>
            </w:sdtPr>
            <w:sdtEndPr/>
            <w:sdtContent>
              <w:p w:rsidR="001C6C6B" w:rsidRDefault="00AF2E34" w:rsidP="004274D5">
                <w:pPr>
                  <w:rPr>
                    <w:rFonts w:ascii="Verdana" w:hAnsi="Verdana"/>
                    <w:b w:val="0"/>
                  </w:rPr>
                </w:pPr>
                <w:r w:rsidRPr="009E1C1B">
                  <w:rPr>
                    <w:rStyle w:val="PlaceholderText"/>
                    <w:rFonts w:asciiTheme="minorHAnsi" w:hAnsiTheme="minorHAnsi"/>
                    <w:color w:val="0000FF"/>
                    <w:u w:val="single"/>
                  </w:rPr>
                  <w:t>E</w:t>
                </w:r>
                <w:r w:rsidR="00191016" w:rsidRPr="009E1C1B">
                  <w:rPr>
                    <w:rStyle w:val="PlaceholderText"/>
                    <w:rFonts w:asciiTheme="minorHAnsi" w:hAnsiTheme="minorHAnsi"/>
                    <w:color w:val="0000FF"/>
                    <w:u w:val="single"/>
                  </w:rPr>
                  <w:t>nter name</w:t>
                </w:r>
              </w:p>
            </w:sdtContent>
          </w:sdt>
          <w:p w:rsidR="001C6C6B" w:rsidRDefault="001C6C6B" w:rsidP="004274D5">
            <w:pPr>
              <w:rPr>
                <w:rFonts w:ascii="Verdana" w:hAnsi="Verdana"/>
                <w:b w:val="0"/>
              </w:rPr>
            </w:pPr>
          </w:p>
          <w:p w:rsidR="001C6C6B" w:rsidRPr="0046527A" w:rsidRDefault="001C6C6B" w:rsidP="004274D5">
            <w:pPr>
              <w:rPr>
                <w:rFonts w:ascii="Verdana" w:hAnsi="Verdana"/>
                <w:b w:val="0"/>
              </w:rPr>
            </w:pPr>
            <w:r w:rsidRPr="0046527A">
              <w:rPr>
                <w:rFonts w:ascii="Verdana" w:hAnsi="Verdana"/>
                <w:u w:val="single"/>
              </w:rPr>
              <w:t>Specific Grant under Report</w:t>
            </w:r>
          </w:p>
        </w:tc>
      </w:tr>
      <w:tr w:rsidR="00DC3CE0" w:rsidRPr="0046527A" w:rsidTr="00F5238F">
        <w:trPr>
          <w:trHeight w:val="378"/>
        </w:trPr>
        <w:tc>
          <w:tcPr>
            <w:tcW w:w="3888" w:type="dxa"/>
            <w:tcBorders>
              <w:top w:val="nil"/>
              <w:bottom w:val="nil"/>
            </w:tcBorders>
          </w:tcPr>
          <w:p w:rsidR="00DC3CE0" w:rsidRPr="0046527A" w:rsidRDefault="00DC3CE0" w:rsidP="00AF2E34">
            <w:pPr>
              <w:rPr>
                <w:rFonts w:ascii="Verdana" w:hAnsi="Verdana"/>
                <w:b w:val="0"/>
                <w:u w:val="single"/>
              </w:rPr>
            </w:pPr>
            <w:r w:rsidRPr="00044B5F">
              <w:rPr>
                <w:rFonts w:ascii="Verdana" w:hAnsi="Verdana"/>
              </w:rPr>
              <w:t>Amount</w:t>
            </w:r>
            <w:r w:rsidR="00F5238F">
              <w:rPr>
                <w:rFonts w:ascii="Verdana" w:hAnsi="Verdana"/>
                <w:b w:val="0"/>
              </w:rPr>
              <w:t xml:space="preserve"> </w:t>
            </w:r>
            <w:sdt>
              <w:sdtPr>
                <w:rPr>
                  <w:rFonts w:ascii="Verdana" w:hAnsi="Verdana"/>
                  <w:b w:val="0"/>
                </w:rPr>
                <w:id w:val="15817080"/>
                <w:placeholder>
                  <w:docPart w:val="E18F69A8202648C9B92136C0C5EBED2B"/>
                </w:placeholder>
                <w:showingPlcHdr/>
              </w:sdtPr>
              <w:sdtEndPr/>
              <w:sdtContent>
                <w:r w:rsidR="00191016" w:rsidRPr="009E1C1B">
                  <w:rPr>
                    <w:rStyle w:val="PlaceholderText"/>
                    <w:rFonts w:asciiTheme="minorHAnsi" w:hAnsiTheme="minorHAnsi"/>
                    <w:color w:val="0000FF"/>
                    <w:u w:val="single"/>
                  </w:rPr>
                  <w:t>Enter amount</w:t>
                </w:r>
              </w:sdtContent>
            </w:sdt>
          </w:p>
        </w:tc>
        <w:tc>
          <w:tcPr>
            <w:tcW w:w="4950" w:type="dxa"/>
            <w:gridSpan w:val="2"/>
            <w:tcBorders>
              <w:top w:val="nil"/>
              <w:bottom w:val="nil"/>
            </w:tcBorders>
          </w:tcPr>
          <w:p w:rsidR="003F1AA5" w:rsidRPr="00F5238F" w:rsidRDefault="00DC3CE0" w:rsidP="004274D5">
            <w:pPr>
              <w:rPr>
                <w:rFonts w:ascii="Verdana" w:hAnsi="Verdana"/>
                <w:u w:val="single"/>
              </w:rPr>
            </w:pPr>
            <w:r w:rsidRPr="00F5238F">
              <w:rPr>
                <w:rFonts w:ascii="Verdana" w:hAnsi="Verdana"/>
              </w:rPr>
              <w:t>Year Received</w:t>
            </w:r>
            <w:r w:rsidR="00004B54" w:rsidRPr="00F5238F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5817091"/>
                <w:placeholder>
                  <w:docPart w:val="A8BBAC60D93F45F1900C49014402827E"/>
                </w:placeholder>
                <w:showingPlcHdr/>
              </w:sdtPr>
              <w:sdtEndPr/>
              <w:sdtContent>
                <w:r w:rsidR="00AF2E34" w:rsidRPr="005907B9">
                  <w:rPr>
                    <w:rStyle w:val="PlaceholderText"/>
                    <w:rFonts w:asciiTheme="minorHAnsi" w:hAnsiTheme="minorHAnsi"/>
                    <w:color w:val="0000FF"/>
                    <w:u w:val="single"/>
                  </w:rPr>
                  <w:t>Enter year</w:t>
                </w:r>
              </w:sdtContent>
            </w:sdt>
          </w:p>
          <w:p w:rsidR="003F1AA5" w:rsidRPr="00F5238F" w:rsidRDefault="003F1AA5" w:rsidP="004274D5">
            <w:pPr>
              <w:rPr>
                <w:rFonts w:ascii="Verdana" w:hAnsi="Verdana"/>
              </w:rPr>
            </w:pPr>
          </w:p>
        </w:tc>
      </w:tr>
      <w:tr w:rsidR="003F1AA5" w:rsidRPr="0046527A" w:rsidTr="00A43265">
        <w:tc>
          <w:tcPr>
            <w:tcW w:w="8838" w:type="dxa"/>
            <w:gridSpan w:val="3"/>
            <w:tcBorders>
              <w:top w:val="nil"/>
              <w:bottom w:val="nil"/>
            </w:tcBorders>
          </w:tcPr>
          <w:p w:rsidR="003F1AA5" w:rsidRPr="0046527A" w:rsidRDefault="003F1AA5" w:rsidP="0007440D">
            <w:pPr>
              <w:rPr>
                <w:rFonts w:ascii="Verdana" w:hAnsi="Verdana"/>
                <w:u w:val="single"/>
              </w:rPr>
            </w:pPr>
            <w:r w:rsidRPr="0046527A">
              <w:rPr>
                <w:rFonts w:ascii="Verdana" w:hAnsi="Verdana"/>
                <w:u w:val="single"/>
              </w:rPr>
              <w:t>Person Responsible for Grant Administration</w:t>
            </w:r>
          </w:p>
        </w:tc>
      </w:tr>
      <w:tr w:rsidR="003F1AA5" w:rsidRPr="0046527A" w:rsidTr="00A43265">
        <w:trPr>
          <w:trHeight w:val="342"/>
        </w:trPr>
        <w:tc>
          <w:tcPr>
            <w:tcW w:w="8838" w:type="dxa"/>
            <w:gridSpan w:val="3"/>
            <w:tcBorders>
              <w:top w:val="nil"/>
              <w:bottom w:val="nil"/>
            </w:tcBorders>
          </w:tcPr>
          <w:p w:rsidR="007E2326" w:rsidRDefault="007E2326" w:rsidP="0007440D">
            <w:pPr>
              <w:rPr>
                <w:rFonts w:ascii="Verdana" w:hAnsi="Verdana"/>
              </w:rPr>
            </w:pPr>
          </w:p>
          <w:p w:rsidR="003F1AA5" w:rsidRDefault="00044B5F" w:rsidP="0007440D">
            <w:pPr>
              <w:rPr>
                <w:rFonts w:ascii="Verdana" w:hAnsi="Verdana"/>
                <w:b w:val="0"/>
              </w:rPr>
            </w:pPr>
            <w:r w:rsidRPr="00044B5F">
              <w:rPr>
                <w:rFonts w:ascii="Verdana" w:hAnsi="Verdana"/>
              </w:rPr>
              <w:t>Name</w:t>
            </w:r>
            <w:r w:rsidR="00004B54" w:rsidRPr="0046527A">
              <w:rPr>
                <w:rFonts w:ascii="Verdana" w:hAnsi="Verdana"/>
                <w:b w:val="0"/>
              </w:rPr>
              <w:t xml:space="preserve"> </w:t>
            </w:r>
            <w:r w:rsidR="00F5238F">
              <w:rPr>
                <w:rFonts w:ascii="Verdana" w:hAnsi="Verdana"/>
                <w:b w:val="0"/>
              </w:rPr>
              <w:t xml:space="preserve"> </w:t>
            </w:r>
            <w:sdt>
              <w:sdtPr>
                <w:rPr>
                  <w:rFonts w:ascii="Verdana" w:hAnsi="Verdana"/>
                  <w:b w:val="0"/>
                </w:rPr>
                <w:id w:val="4563327"/>
                <w:placeholder>
                  <w:docPart w:val="0CE699F80D1D4B599ADC5B3B325DB4C6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AF2E34" w:rsidRPr="005907B9">
                  <w:rPr>
                    <w:rStyle w:val="PlaceholderText"/>
                    <w:rFonts w:asciiTheme="minorHAnsi" w:hAnsiTheme="minorHAnsi"/>
                    <w:color w:val="0000FF"/>
                    <w:u w:val="single"/>
                  </w:rPr>
                  <w:t>Enter name</w:t>
                </w:r>
              </w:sdtContent>
            </w:sdt>
          </w:p>
          <w:p w:rsidR="00D976D6" w:rsidRPr="0046527A" w:rsidRDefault="00D976D6" w:rsidP="0007440D">
            <w:pPr>
              <w:rPr>
                <w:rFonts w:ascii="Verdana" w:hAnsi="Verdana"/>
                <w:b w:val="0"/>
                <w:u w:val="single"/>
              </w:rPr>
            </w:pPr>
          </w:p>
        </w:tc>
      </w:tr>
      <w:tr w:rsidR="003F1AA5" w:rsidRPr="0046527A" w:rsidTr="00044B5F">
        <w:trPr>
          <w:trHeight w:val="270"/>
        </w:trPr>
        <w:tc>
          <w:tcPr>
            <w:tcW w:w="5418" w:type="dxa"/>
            <w:gridSpan w:val="2"/>
            <w:tcBorders>
              <w:top w:val="nil"/>
              <w:bottom w:val="single" w:sz="18" w:space="0" w:color="auto"/>
            </w:tcBorders>
          </w:tcPr>
          <w:p w:rsidR="00D976D6" w:rsidRPr="0046527A" w:rsidRDefault="007E2326" w:rsidP="00AF2E34">
            <w:pPr>
              <w:rPr>
                <w:rFonts w:ascii="Verdana" w:hAnsi="Verdana"/>
                <w:b w:val="0"/>
              </w:rPr>
            </w:pPr>
            <w:r w:rsidRPr="00044B5F">
              <w:rPr>
                <w:rFonts w:ascii="Verdana" w:hAnsi="Verdana"/>
              </w:rPr>
              <w:t>Phone</w:t>
            </w:r>
            <w:r w:rsidRPr="0046527A">
              <w:rPr>
                <w:rFonts w:ascii="Verdana" w:hAnsi="Verdana"/>
                <w:b w:val="0"/>
              </w:rPr>
              <w:t xml:space="preserve"> </w:t>
            </w:r>
            <w:sdt>
              <w:sdtPr>
                <w:rPr>
                  <w:rFonts w:ascii="Verdana" w:hAnsi="Verdana"/>
                  <w:b w:val="0"/>
                </w:rPr>
                <w:id w:val="15817110"/>
                <w:placeholder>
                  <w:docPart w:val="7300022C82A54A8EBE16398D65621A6B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9E1C1B">
                  <w:rPr>
                    <w:rStyle w:val="PlaceholderText"/>
                    <w:rFonts w:asciiTheme="minorHAnsi" w:hAnsiTheme="minorHAnsi"/>
                    <w:color w:val="0000FF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2592" w:type="dxa"/>
            <w:tcBorders>
              <w:top w:val="nil"/>
              <w:bottom w:val="single" w:sz="18" w:space="0" w:color="auto"/>
            </w:tcBorders>
          </w:tcPr>
          <w:p w:rsidR="001C6C6B" w:rsidRPr="0046527A" w:rsidRDefault="001C6C6B" w:rsidP="007E2326">
            <w:pPr>
              <w:rPr>
                <w:rFonts w:ascii="Verdana" w:hAnsi="Verdana"/>
                <w:b w:val="0"/>
              </w:rPr>
            </w:pPr>
          </w:p>
        </w:tc>
      </w:tr>
    </w:tbl>
    <w:p w:rsidR="00847CB5" w:rsidRPr="00847CB5" w:rsidRDefault="00847CB5" w:rsidP="0046527A">
      <w:pPr>
        <w:jc w:val="center"/>
        <w:rPr>
          <w:rFonts w:ascii="Verdana" w:hAnsi="Verdana"/>
        </w:rPr>
      </w:pPr>
      <w:r w:rsidRPr="00847CB5">
        <w:rPr>
          <w:rFonts w:ascii="Verdana" w:hAnsi="Verdana"/>
        </w:rPr>
        <w:t>Certification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408"/>
        <w:gridCol w:w="2430"/>
      </w:tblGrid>
      <w:tr w:rsidR="00847CB5" w:rsidRPr="0046527A" w:rsidTr="00D12570">
        <w:tc>
          <w:tcPr>
            <w:tcW w:w="88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527A" w:rsidRPr="007E2326" w:rsidRDefault="0046527A" w:rsidP="0046527A">
            <w:pPr>
              <w:rPr>
                <w:rFonts w:ascii="Verdana" w:hAnsi="Verdana"/>
              </w:rPr>
            </w:pPr>
            <w:r w:rsidRPr="007E2326">
              <w:rPr>
                <w:rFonts w:ascii="Verdana" w:hAnsi="Verdana"/>
              </w:rPr>
              <w:t>I certify that I am an officer or an executive of the organization and</w:t>
            </w:r>
          </w:p>
          <w:p w:rsidR="0046527A" w:rsidRPr="007E2326" w:rsidRDefault="0046527A" w:rsidP="0046527A">
            <w:pPr>
              <w:rPr>
                <w:rFonts w:ascii="Verdana" w:hAnsi="Verdana"/>
              </w:rPr>
            </w:pPr>
            <w:r w:rsidRPr="007E2326">
              <w:rPr>
                <w:rFonts w:ascii="Verdana" w:hAnsi="Verdana"/>
              </w:rPr>
              <w:t xml:space="preserve">  1. The grant was needed and used for the purpose(s) identified in the grant application,</w:t>
            </w:r>
          </w:p>
          <w:p w:rsidR="0046527A" w:rsidRPr="007E2326" w:rsidRDefault="0046527A" w:rsidP="0046527A">
            <w:pPr>
              <w:rPr>
                <w:rFonts w:ascii="Verdana" w:hAnsi="Verdana"/>
              </w:rPr>
            </w:pPr>
            <w:r w:rsidRPr="007E2326">
              <w:rPr>
                <w:rFonts w:ascii="Verdana" w:hAnsi="Verdana"/>
              </w:rPr>
              <w:t xml:space="preserve">  2. None of the grant has been or will be used for lobbying, and</w:t>
            </w:r>
          </w:p>
          <w:p w:rsidR="0046527A" w:rsidRPr="007E2326" w:rsidRDefault="0046527A" w:rsidP="0046527A">
            <w:pPr>
              <w:rPr>
                <w:rFonts w:ascii="Verdana" w:hAnsi="Verdana"/>
              </w:rPr>
            </w:pPr>
            <w:r w:rsidRPr="007E2326">
              <w:rPr>
                <w:rFonts w:ascii="Verdana" w:hAnsi="Verdana"/>
              </w:rPr>
              <w:t xml:space="preserve">  3. The grant was used for the charitable activities of the organization.</w:t>
            </w:r>
          </w:p>
          <w:p w:rsidR="0046527A" w:rsidRPr="007E2326" w:rsidRDefault="0046527A" w:rsidP="0046527A">
            <w:pPr>
              <w:rPr>
                <w:rFonts w:ascii="Verdana" w:hAnsi="Verdana"/>
              </w:rPr>
            </w:pPr>
          </w:p>
          <w:p w:rsidR="00847CB5" w:rsidRPr="007E2326" w:rsidRDefault="0046527A" w:rsidP="00847CB5">
            <w:pPr>
              <w:rPr>
                <w:rFonts w:ascii="Verdana" w:hAnsi="Verdana"/>
              </w:rPr>
            </w:pPr>
            <w:r w:rsidRPr="007E2326">
              <w:rPr>
                <w:rFonts w:ascii="Verdana" w:hAnsi="Verdana"/>
              </w:rPr>
              <w:t>Note: If this form is being submitted by e-mail, merely type the information</w:t>
            </w:r>
            <w:r w:rsidR="00886860" w:rsidRPr="007E2326">
              <w:rPr>
                <w:rFonts w:ascii="Verdana" w:hAnsi="Verdana"/>
              </w:rPr>
              <w:t xml:space="preserve"> below</w:t>
            </w:r>
            <w:r w:rsidRPr="007E2326">
              <w:rPr>
                <w:rFonts w:ascii="Verdana" w:hAnsi="Verdana"/>
              </w:rPr>
              <w:t>; scanned signatures are not required.</w:t>
            </w:r>
          </w:p>
        </w:tc>
      </w:tr>
      <w:tr w:rsidR="00847CB5" w:rsidRPr="00847CB5" w:rsidTr="00D1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77F6" w:rsidRPr="007E2326" w:rsidRDefault="005F6720" w:rsidP="00847CB5">
            <w:pPr>
              <w:rPr>
                <w:rFonts w:ascii="Verdana" w:hAnsi="Verdana"/>
              </w:rPr>
            </w:pPr>
            <w:r w:rsidRPr="007E2326">
              <w:rPr>
                <w:rFonts w:ascii="Verdana" w:hAnsi="Verdana"/>
              </w:rPr>
              <w:t xml:space="preserve">Signature </w:t>
            </w:r>
            <w:sdt>
              <w:sdtPr>
                <w:rPr>
                  <w:rFonts w:ascii="Verdana" w:hAnsi="Verdana"/>
                </w:rPr>
                <w:id w:val="20315476"/>
                <w:placeholder>
                  <w:docPart w:val="FDD9C84CD2724240A7C4203278AEAA6C"/>
                </w:placeholder>
                <w:showingPlcHdr/>
              </w:sdtPr>
              <w:sdtEndPr/>
              <w:sdtContent>
                <w:r w:rsidRPr="009E1C1B">
                  <w:rPr>
                    <w:rStyle w:val="PlaceholderText"/>
                    <w:rFonts w:asciiTheme="minorHAnsi" w:hAnsiTheme="minorHAnsi"/>
                    <w:color w:val="0000FF"/>
                  </w:rPr>
                  <w:t>Enter name of certifier</w:t>
                </w:r>
              </w:sdtContent>
            </w:sdt>
          </w:p>
          <w:p w:rsidR="005F6720" w:rsidRPr="007E2326" w:rsidRDefault="005F6720" w:rsidP="00847CB5">
            <w:pPr>
              <w:rPr>
                <w:rFonts w:ascii="Verdana" w:hAnsi="Verdana"/>
              </w:rPr>
            </w:pPr>
          </w:p>
        </w:tc>
      </w:tr>
      <w:tr w:rsidR="00847CB5" w:rsidRPr="00847CB5" w:rsidTr="00D12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8" w:type="dxa"/>
            <w:tcBorders>
              <w:left w:val="single" w:sz="18" w:space="0" w:color="auto"/>
              <w:bottom w:val="single" w:sz="18" w:space="0" w:color="auto"/>
            </w:tcBorders>
          </w:tcPr>
          <w:p w:rsidR="0046527A" w:rsidRPr="007E2326" w:rsidRDefault="005F6720" w:rsidP="005F6720">
            <w:pPr>
              <w:rPr>
                <w:rFonts w:ascii="Verdana" w:hAnsi="Verdana"/>
              </w:rPr>
            </w:pPr>
            <w:r w:rsidRPr="007E2326">
              <w:rPr>
                <w:rFonts w:ascii="Verdana" w:hAnsi="Verdana"/>
              </w:rPr>
              <w:t xml:space="preserve">Title </w:t>
            </w:r>
            <w:r w:rsidR="00847CB5" w:rsidRPr="007E2326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20315452"/>
                <w:placeholder>
                  <w:docPart w:val="E3B8C9343FFE406B88FB277D6B0163F5"/>
                </w:placeholder>
                <w:showingPlcHdr/>
              </w:sdtPr>
              <w:sdtEndPr/>
              <w:sdtContent>
                <w:r w:rsidRPr="009E1C1B">
                  <w:rPr>
                    <w:rStyle w:val="PlaceholderText"/>
                    <w:rFonts w:asciiTheme="minorHAnsi" w:hAnsiTheme="minorHAnsi"/>
                    <w:color w:val="0000FF"/>
                    <w:u w:val="single"/>
                  </w:rPr>
                  <w:t>Enter title</w:t>
                </w:r>
              </w:sdtContent>
            </w:sdt>
          </w:p>
        </w:tc>
        <w:tc>
          <w:tcPr>
            <w:tcW w:w="2430" w:type="dxa"/>
            <w:tcBorders>
              <w:bottom w:val="single" w:sz="18" w:space="0" w:color="auto"/>
              <w:right w:val="single" w:sz="18" w:space="0" w:color="auto"/>
            </w:tcBorders>
          </w:tcPr>
          <w:p w:rsidR="00847CB5" w:rsidRPr="007E2326" w:rsidRDefault="00847CB5" w:rsidP="005F6720">
            <w:pPr>
              <w:rPr>
                <w:rFonts w:ascii="Verdana" w:hAnsi="Verdana"/>
              </w:rPr>
            </w:pPr>
            <w:r w:rsidRPr="007E2326">
              <w:rPr>
                <w:rFonts w:ascii="Verdana" w:hAnsi="Verdana"/>
              </w:rPr>
              <w:t>Date</w:t>
            </w:r>
            <w:r w:rsidR="005F6720" w:rsidRPr="007E2326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20315454"/>
                <w:placeholder>
                  <w:docPart w:val="AA75D26529FA4ECB81DF4B60BC379C61"/>
                </w:placeholder>
                <w:showingPlcHdr/>
              </w:sdtPr>
              <w:sdtEndPr/>
              <w:sdtContent>
                <w:r w:rsidR="00AF2E34" w:rsidRPr="005907B9">
                  <w:rPr>
                    <w:rStyle w:val="PlaceholderText"/>
                    <w:rFonts w:asciiTheme="minorHAnsi" w:hAnsiTheme="minorHAnsi"/>
                    <w:color w:val="0000FF"/>
                    <w:u w:val="single"/>
                  </w:rPr>
                  <w:t xml:space="preserve">Enter </w:t>
                </w:r>
                <w:r w:rsidR="005F6720" w:rsidRPr="005907B9">
                  <w:rPr>
                    <w:rStyle w:val="PlaceholderText"/>
                    <w:rFonts w:asciiTheme="minorHAnsi" w:hAnsiTheme="minorHAnsi"/>
                    <w:color w:val="0000FF"/>
                    <w:u w:val="single"/>
                  </w:rPr>
                  <w:t>date</w:t>
                </w:r>
              </w:sdtContent>
            </w:sdt>
          </w:p>
        </w:tc>
      </w:tr>
    </w:tbl>
    <w:p w:rsidR="005F6720" w:rsidRDefault="005F6720" w:rsidP="004274D5">
      <w:pPr>
        <w:rPr>
          <w:rFonts w:ascii="Verdana" w:hAnsi="Verdana"/>
        </w:rPr>
      </w:pPr>
    </w:p>
    <w:p w:rsidR="005F6720" w:rsidRDefault="005F6720">
      <w:pPr>
        <w:widowControl/>
        <w:autoSpaceDE/>
        <w:autoSpaceDN/>
        <w:adjustRightInd/>
        <w:rPr>
          <w:rFonts w:ascii="Verdana" w:hAnsi="Verdana"/>
        </w:rPr>
        <w:sectPr w:rsidR="005F6720" w:rsidSect="009959B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24" w:right="2170" w:bottom="1350" w:left="1440" w:header="450" w:footer="720" w:gutter="0"/>
          <w:cols w:space="60"/>
          <w:noEndnote/>
          <w:docGrid w:linePitch="273"/>
        </w:sectPr>
      </w:pPr>
    </w:p>
    <w:tbl>
      <w:tblPr>
        <w:tblpPr w:leftFromText="180" w:rightFromText="180" w:vertAnchor="page" w:horzAnchor="margin" w:tblpY="19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F6720" w:rsidRPr="0046527A" w:rsidTr="005F6720">
        <w:trPr>
          <w:trHeight w:val="2007"/>
        </w:trPr>
        <w:tc>
          <w:tcPr>
            <w:tcW w:w="88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F6720" w:rsidRPr="0046527A" w:rsidRDefault="005F6720" w:rsidP="005F6720">
            <w:pPr>
              <w:numPr>
                <w:ilvl w:val="0"/>
                <w:numId w:val="19"/>
              </w:numPr>
              <w:ind w:left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 w:rsidRPr="0046527A">
              <w:rPr>
                <w:rFonts w:ascii="Verdana" w:hAnsi="Verdana"/>
              </w:rPr>
              <w:t xml:space="preserve">For grants in general support of the organization (as opposed to those for a specific program or project), please choose one of these two options: </w:t>
            </w:r>
          </w:p>
          <w:p w:rsidR="005F6720" w:rsidRPr="0046527A" w:rsidRDefault="005F6720" w:rsidP="005F6720">
            <w:pPr>
              <w:numPr>
                <w:ilvl w:val="1"/>
                <w:numId w:val="19"/>
              </w:numPr>
              <w:ind w:left="1080"/>
              <w:jc w:val="both"/>
              <w:rPr>
                <w:rFonts w:ascii="Verdana" w:hAnsi="Verdana"/>
              </w:rPr>
            </w:pPr>
            <w:r w:rsidRPr="0046527A">
              <w:rPr>
                <w:rFonts w:ascii="Verdana" w:hAnsi="Verdana"/>
              </w:rPr>
              <w:t>Briefly describe the goals of the organization, measures or benchmarks of success, and results in meeting these goals, or</w:t>
            </w:r>
          </w:p>
          <w:p w:rsidR="005F6720" w:rsidRPr="0046527A" w:rsidRDefault="005F6720" w:rsidP="005F6720">
            <w:pPr>
              <w:numPr>
                <w:ilvl w:val="1"/>
                <w:numId w:val="19"/>
              </w:numPr>
              <w:ind w:left="1080"/>
              <w:jc w:val="both"/>
              <w:rPr>
                <w:rFonts w:ascii="Verdana" w:hAnsi="Verdana"/>
              </w:rPr>
            </w:pPr>
            <w:r w:rsidRPr="0046527A">
              <w:rPr>
                <w:rFonts w:ascii="Verdana" w:hAnsi="Verdana"/>
              </w:rPr>
              <w:t>Attach a copy of the annual report or similar published report covering the organization’s activities</w:t>
            </w:r>
            <w:r>
              <w:rPr>
                <w:rFonts w:ascii="Verdana" w:hAnsi="Verdana"/>
              </w:rPr>
              <w:t xml:space="preserve"> for the year under report</w:t>
            </w:r>
            <w:r w:rsidRPr="0046527A">
              <w:rPr>
                <w:rFonts w:ascii="Verdana" w:hAnsi="Verdana"/>
              </w:rPr>
              <w:t>.</w:t>
            </w:r>
          </w:p>
          <w:p w:rsidR="005F6720" w:rsidRPr="0046527A" w:rsidRDefault="005F6720" w:rsidP="005F6720">
            <w:pPr>
              <w:ind w:left="360"/>
              <w:jc w:val="both"/>
              <w:rPr>
                <w:rFonts w:ascii="Verdana" w:hAnsi="Verdana"/>
              </w:rPr>
            </w:pPr>
            <w:r w:rsidRPr="0046527A">
              <w:rPr>
                <w:rFonts w:ascii="Verdana" w:hAnsi="Verdana"/>
              </w:rPr>
              <w:t>Omit Question 2.</w:t>
            </w:r>
          </w:p>
        </w:tc>
      </w:tr>
      <w:tr w:rsidR="005F6720" w:rsidRPr="0046527A" w:rsidTr="005F6720">
        <w:trPr>
          <w:trHeight w:val="144"/>
        </w:trPr>
        <w:tc>
          <w:tcPr>
            <w:tcW w:w="88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sdt>
            <w:sdtPr>
              <w:rPr>
                <w:rFonts w:ascii="Verdana" w:hAnsi="Verdana"/>
                <w:b w:val="0"/>
              </w:rPr>
              <w:id w:val="18349735"/>
              <w:placeholder>
                <w:docPart w:val="3CBB954F10244785B7C1175B8F455E3B"/>
              </w:placeholder>
              <w:showingPlcHdr/>
            </w:sdtPr>
            <w:sdtEndPr/>
            <w:sdtContent>
              <w:p w:rsidR="005F6720" w:rsidRPr="009E1C1B" w:rsidRDefault="00DF4F20" w:rsidP="005F6720">
                <w:r w:rsidRPr="00DF4F20">
                  <w:t xml:space="preserve"> </w:t>
                </w:r>
                <w:r w:rsidR="009E1C1B" w:rsidRPr="009E1C1B">
                  <w:rPr>
                    <w:rFonts w:asciiTheme="minorHAnsi" w:hAnsiTheme="minorHAnsi"/>
                    <w:color w:val="0000FF"/>
                  </w:rPr>
                  <w:t>Enter here</w:t>
                </w:r>
                <w:r w:rsidRPr="00DF4F20">
                  <w:t xml:space="preserve"> </w:t>
                </w:r>
              </w:p>
            </w:sdtContent>
          </w:sdt>
          <w:p w:rsidR="005F6720" w:rsidRDefault="005F6720" w:rsidP="005F6720">
            <w:pPr>
              <w:pBdr>
                <w:top w:val="single" w:sz="18" w:space="1" w:color="auto"/>
                <w:left w:val="single" w:sz="18" w:space="4" w:color="auto"/>
                <w:right w:val="single" w:sz="18" w:space="4" w:color="auto"/>
              </w:pBdr>
              <w:ind w:lef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Pr="001B7521">
              <w:rPr>
                <w:rFonts w:ascii="Verdana" w:hAnsi="Verdana"/>
              </w:rPr>
              <w:t>For grants in support of a program or project</w:t>
            </w:r>
          </w:p>
          <w:p w:rsidR="005F6720" w:rsidRPr="001B7521" w:rsidRDefault="005F6720" w:rsidP="005F6720">
            <w:pPr>
              <w:pBdr>
                <w:top w:val="single" w:sz="18" w:space="1" w:color="auto"/>
                <w:left w:val="single" w:sz="18" w:space="4" w:color="auto"/>
                <w:bottom w:val="single" w:sz="8" w:space="1" w:color="auto"/>
                <w:right w:val="single" w:sz="18" w:space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2A. </w:t>
            </w:r>
            <w:r w:rsidRPr="001B7521">
              <w:rPr>
                <w:rFonts w:ascii="Verdana" w:hAnsi="Verdana"/>
              </w:rPr>
              <w:t>Describe the goals of the program or project, measures or benchmarks of success, and results in meeting these goals.</w:t>
            </w:r>
            <w:r>
              <w:rPr>
                <w:rFonts w:ascii="Verdana" w:hAnsi="Verdana"/>
              </w:rPr>
              <w:t xml:space="preserve"> Published reports may be attached to supplement this section.</w:t>
            </w:r>
          </w:p>
          <w:sdt>
            <w:sdtPr>
              <w:rPr>
                <w:rFonts w:ascii="Verdana" w:hAnsi="Verdana"/>
                <w:b w:val="0"/>
              </w:rPr>
              <w:id w:val="18349761"/>
              <w:placeholder>
                <w:docPart w:val="DF5EC5AA37AA466E9C631A55FFF28863"/>
              </w:placeholder>
              <w:showingPlcHdr/>
            </w:sdtPr>
            <w:sdtEndPr/>
            <w:sdtContent>
              <w:p w:rsidR="005F6720" w:rsidRDefault="009E1C1B" w:rsidP="005F6720">
                <w:pPr>
                  <w:rPr>
                    <w:rFonts w:ascii="Verdana" w:hAnsi="Verdana"/>
                    <w:b w:val="0"/>
                  </w:rPr>
                </w:pPr>
                <w:r w:rsidRPr="005907B9">
                  <w:rPr>
                    <w:rStyle w:val="PlaceholderText"/>
                    <w:rFonts w:asciiTheme="minorHAnsi" w:hAnsiTheme="minorHAnsi"/>
                    <w:color w:val="0000FF"/>
                  </w:rPr>
                  <w:t>Enter here</w:t>
                </w:r>
                <w:r w:rsidR="005F6720">
                  <w:rPr>
                    <w:rStyle w:val="PlaceholderText"/>
                  </w:rPr>
                  <w:t xml:space="preserve"> </w:t>
                </w:r>
              </w:p>
            </w:sdtContent>
          </w:sdt>
          <w:p w:rsidR="005F6720" w:rsidRPr="0046527A" w:rsidRDefault="005F6720" w:rsidP="005F6720">
            <w:pPr>
              <w:rPr>
                <w:rFonts w:ascii="Verdana" w:hAnsi="Verdana"/>
                <w:b w:val="0"/>
              </w:rPr>
            </w:pPr>
          </w:p>
        </w:tc>
      </w:tr>
      <w:tr w:rsidR="005F6720" w:rsidRPr="0046527A" w:rsidTr="005F6720">
        <w:tc>
          <w:tcPr>
            <w:tcW w:w="88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F6720" w:rsidRPr="0046527A" w:rsidRDefault="005F6720" w:rsidP="005F6720">
            <w:pPr>
              <w:rPr>
                <w:rFonts w:ascii="Verdana" w:hAnsi="Verdana"/>
              </w:rPr>
            </w:pPr>
            <w:r w:rsidRPr="0046527A">
              <w:rPr>
                <w:rFonts w:ascii="Verdana" w:hAnsi="Verdana"/>
              </w:rPr>
              <w:t>2B. If the program or project is complete, please provide the amount of the grant expended on that program or project.</w:t>
            </w:r>
          </w:p>
        </w:tc>
      </w:tr>
      <w:tr w:rsidR="005F6720" w:rsidRPr="0046527A" w:rsidTr="00DF4F20">
        <w:trPr>
          <w:trHeight w:val="597"/>
        </w:trPr>
        <w:sdt>
          <w:sdtPr>
            <w:rPr>
              <w:rFonts w:ascii="Verdana" w:hAnsi="Verdana"/>
              <w:b w:val="0"/>
            </w:rPr>
            <w:id w:val="18349787"/>
            <w:placeholder>
              <w:docPart w:val="C317A0ECDE1B4EB69AB4CA4A8040AD36"/>
            </w:placeholder>
            <w:showingPlcHdr/>
          </w:sdtPr>
          <w:sdtEndPr/>
          <w:sdtContent>
            <w:tc>
              <w:tcPr>
                <w:tcW w:w="8828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</w:tcPr>
              <w:p w:rsidR="005F6720" w:rsidRPr="00DF4F20" w:rsidRDefault="009E1C1B" w:rsidP="00DF4F20">
                <w:pPr>
                  <w:rPr>
                    <w:rFonts w:ascii="Verdana" w:hAnsi="Verdana"/>
                    <w:b w:val="0"/>
                  </w:rPr>
                </w:pPr>
                <w:r w:rsidRPr="009E1C1B">
                  <w:rPr>
                    <w:rFonts w:asciiTheme="minorHAnsi" w:hAnsiTheme="minorHAnsi"/>
                    <w:color w:val="0000FF"/>
                  </w:rPr>
                  <w:t>Enter here</w:t>
                </w:r>
              </w:p>
            </w:tc>
          </w:sdtContent>
        </w:sdt>
      </w:tr>
      <w:tr w:rsidR="005F6720" w:rsidRPr="0046527A" w:rsidTr="005F6720">
        <w:tc>
          <w:tcPr>
            <w:tcW w:w="88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F6720" w:rsidRPr="0046527A" w:rsidRDefault="005F6720" w:rsidP="005F6720">
            <w:pPr>
              <w:rPr>
                <w:rFonts w:ascii="Verdana" w:hAnsi="Verdana"/>
                <w:b w:val="0"/>
              </w:rPr>
            </w:pPr>
            <w:r w:rsidRPr="0046527A">
              <w:rPr>
                <w:rFonts w:ascii="Verdana" w:hAnsi="Verdana"/>
              </w:rPr>
              <w:t xml:space="preserve">2C. If the program or project is </w:t>
            </w:r>
            <w:r w:rsidRPr="0046527A">
              <w:rPr>
                <w:rFonts w:ascii="Verdana" w:hAnsi="Verdana"/>
                <w:u w:val="single"/>
              </w:rPr>
              <w:t>not</w:t>
            </w:r>
            <w:r w:rsidRPr="0046527A">
              <w:rPr>
                <w:rFonts w:ascii="Verdana" w:hAnsi="Verdana"/>
              </w:rPr>
              <w:t xml:space="preserve"> completed, please provide a brief progress report (what </w:t>
            </w:r>
            <w:r w:rsidRPr="00533C9B">
              <w:rPr>
                <w:rFonts w:ascii="Verdana" w:hAnsi="Verdana"/>
              </w:rPr>
              <w:t>has been completed, remaining work and cost, and expected completion date). Also provide the percentage of the grant expended to date.</w:t>
            </w:r>
            <w:r w:rsidR="00533C9B" w:rsidRPr="00533C9B">
              <w:rPr>
                <w:rFonts w:ascii="Verdana" w:hAnsi="Verdana"/>
              </w:rPr>
              <w:t xml:space="preserve"> Submit another report next year</w:t>
            </w:r>
            <w:r w:rsidR="00533C9B">
              <w:rPr>
                <w:rFonts w:ascii="Verdana" w:hAnsi="Verdana"/>
              </w:rPr>
              <w:t>.</w:t>
            </w:r>
          </w:p>
        </w:tc>
      </w:tr>
      <w:tr w:rsidR="005F6720" w:rsidRPr="0046527A" w:rsidTr="00DF4F20">
        <w:trPr>
          <w:trHeight w:val="705"/>
        </w:trPr>
        <w:tc>
          <w:tcPr>
            <w:tcW w:w="88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Verdana" w:hAnsi="Verdana"/>
                <w:b w:val="0"/>
              </w:rPr>
              <w:id w:val="18349790"/>
              <w:placeholder>
                <w:docPart w:val="5CBF84B7813C4E1D8F5577BE59D96BC0"/>
              </w:placeholder>
              <w:showingPlcHdr/>
            </w:sdtPr>
            <w:sdtEndPr/>
            <w:sdtContent>
              <w:p w:rsidR="005F6720" w:rsidRPr="0046527A" w:rsidRDefault="009E1C1B" w:rsidP="005F6720">
                <w:pPr>
                  <w:rPr>
                    <w:rFonts w:ascii="Verdana" w:hAnsi="Verdana"/>
                    <w:b w:val="0"/>
                  </w:rPr>
                </w:pPr>
                <w:r w:rsidRPr="005907B9">
                  <w:rPr>
                    <w:rStyle w:val="PlaceholderText"/>
                    <w:rFonts w:asciiTheme="minorHAnsi" w:hAnsiTheme="minorHAnsi"/>
                    <w:color w:val="0000FF"/>
                  </w:rPr>
                  <w:t>Enter here</w:t>
                </w:r>
                <w:r w:rsidR="005F6720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3F1AA5" w:rsidRPr="00DF1D4C" w:rsidRDefault="003F1AA5" w:rsidP="005F6720">
      <w:pPr>
        <w:rPr>
          <w:rFonts w:ascii="Verdana" w:hAnsi="Verdana"/>
          <w:sz w:val="22"/>
          <w:szCs w:val="22"/>
        </w:rPr>
      </w:pPr>
    </w:p>
    <w:sectPr w:rsidR="003F1AA5" w:rsidRPr="00DF1D4C" w:rsidSect="005F6720">
      <w:headerReference w:type="default" r:id="rId14"/>
      <w:pgSz w:w="12240" w:h="15840"/>
      <w:pgMar w:top="1524" w:right="2170" w:bottom="1350" w:left="1440" w:header="450" w:footer="720" w:gutter="0"/>
      <w:cols w:space="60"/>
      <w:noEndnote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35" w:rsidRDefault="00534235">
      <w:r>
        <w:separator/>
      </w:r>
    </w:p>
  </w:endnote>
  <w:endnote w:type="continuationSeparator" w:id="0">
    <w:p w:rsidR="00534235" w:rsidRDefault="0053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4E" w:rsidRPr="00C723BE" w:rsidRDefault="003F4F35">
    <w:pPr>
      <w:pStyle w:val="Footer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</w:rPr>
      <w:t>January 2016</w:t>
    </w:r>
    <w:r w:rsidR="003B064E" w:rsidRPr="00C723BE">
      <w:rPr>
        <w:rFonts w:ascii="Verdana" w:hAnsi="Verdana"/>
        <w:b w:val="0"/>
        <w:sz w:val="16"/>
        <w:szCs w:val="16"/>
      </w:rPr>
      <w:tab/>
    </w:r>
    <w:r w:rsidR="003B064E" w:rsidRPr="00A43265">
      <w:rPr>
        <w:rFonts w:ascii="Verdana" w:hAnsi="Verdana"/>
        <w:iCs/>
        <w:sz w:val="16"/>
        <w:szCs w:val="16"/>
      </w:rPr>
      <w:t>The Independent Presbyterian Church Foundation</w:t>
    </w:r>
    <w:r w:rsidR="003B064E" w:rsidRPr="00C723BE">
      <w:rPr>
        <w:rFonts w:ascii="Verdana" w:hAnsi="Verdana"/>
        <w:b w:val="0"/>
        <w:sz w:val="16"/>
        <w:szCs w:val="16"/>
      </w:rPr>
      <w:tab/>
      <w:t xml:space="preserve">Page </w:t>
    </w:r>
    <w:r w:rsidR="007C3028" w:rsidRPr="00C723BE">
      <w:rPr>
        <w:rFonts w:ascii="Verdana" w:hAnsi="Verdana"/>
        <w:b w:val="0"/>
        <w:sz w:val="16"/>
        <w:szCs w:val="16"/>
      </w:rPr>
      <w:fldChar w:fldCharType="begin"/>
    </w:r>
    <w:r w:rsidR="003B064E" w:rsidRPr="00C723BE">
      <w:rPr>
        <w:rFonts w:ascii="Verdana" w:hAnsi="Verdana"/>
        <w:b w:val="0"/>
        <w:sz w:val="16"/>
        <w:szCs w:val="16"/>
      </w:rPr>
      <w:instrText xml:space="preserve"> PAGE </w:instrText>
    </w:r>
    <w:r w:rsidR="007C3028" w:rsidRPr="00C723BE">
      <w:rPr>
        <w:rFonts w:ascii="Verdana" w:hAnsi="Verdana"/>
        <w:b w:val="0"/>
        <w:sz w:val="16"/>
        <w:szCs w:val="16"/>
      </w:rPr>
      <w:fldChar w:fldCharType="separate"/>
    </w:r>
    <w:r>
      <w:rPr>
        <w:rFonts w:ascii="Verdana" w:hAnsi="Verdana"/>
        <w:b w:val="0"/>
        <w:noProof/>
        <w:sz w:val="16"/>
        <w:szCs w:val="16"/>
      </w:rPr>
      <w:t>1</w:t>
    </w:r>
    <w:r w:rsidR="007C3028" w:rsidRPr="00C723BE">
      <w:rPr>
        <w:rFonts w:ascii="Verdana" w:hAnsi="Verdana"/>
        <w:b w:val="0"/>
        <w:sz w:val="16"/>
        <w:szCs w:val="16"/>
      </w:rPr>
      <w:fldChar w:fldCharType="end"/>
    </w:r>
    <w:r w:rsidR="003B064E" w:rsidRPr="00C723BE">
      <w:rPr>
        <w:rFonts w:ascii="Verdana" w:hAnsi="Verdana"/>
        <w:b w:val="0"/>
        <w:sz w:val="16"/>
        <w:szCs w:val="16"/>
      </w:rPr>
      <w:t xml:space="preserve"> of </w:t>
    </w:r>
    <w:r w:rsidR="007C3028" w:rsidRPr="00C723BE">
      <w:rPr>
        <w:rFonts w:ascii="Verdana" w:hAnsi="Verdana"/>
        <w:b w:val="0"/>
        <w:sz w:val="16"/>
        <w:szCs w:val="16"/>
      </w:rPr>
      <w:fldChar w:fldCharType="begin"/>
    </w:r>
    <w:r w:rsidR="003B064E" w:rsidRPr="00C723BE">
      <w:rPr>
        <w:rFonts w:ascii="Verdana" w:hAnsi="Verdana"/>
        <w:b w:val="0"/>
        <w:sz w:val="16"/>
        <w:szCs w:val="16"/>
      </w:rPr>
      <w:instrText xml:space="preserve"> NUMPAGES </w:instrText>
    </w:r>
    <w:r w:rsidR="007C3028" w:rsidRPr="00C723BE">
      <w:rPr>
        <w:rFonts w:ascii="Verdana" w:hAnsi="Verdana"/>
        <w:b w:val="0"/>
        <w:sz w:val="16"/>
        <w:szCs w:val="16"/>
      </w:rPr>
      <w:fldChar w:fldCharType="separate"/>
    </w:r>
    <w:r>
      <w:rPr>
        <w:rFonts w:ascii="Verdana" w:hAnsi="Verdana"/>
        <w:b w:val="0"/>
        <w:noProof/>
        <w:sz w:val="16"/>
        <w:szCs w:val="16"/>
      </w:rPr>
      <w:t>2</w:t>
    </w:r>
    <w:r w:rsidR="007C3028" w:rsidRPr="00C723BE">
      <w:rPr>
        <w:rFonts w:ascii="Verdana" w:hAnsi="Verdana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4E" w:rsidRPr="00C723BE" w:rsidRDefault="003B064E" w:rsidP="00EA0C6D">
    <w:pPr>
      <w:pStyle w:val="Footer"/>
      <w:rPr>
        <w:rFonts w:ascii="Verdana" w:hAnsi="Verdana"/>
        <w:b w:val="0"/>
        <w:sz w:val="16"/>
        <w:szCs w:val="16"/>
      </w:rPr>
    </w:pPr>
    <w:r w:rsidRPr="00C723BE">
      <w:rPr>
        <w:rFonts w:ascii="Verdana" w:hAnsi="Verdana"/>
        <w:b w:val="0"/>
        <w:sz w:val="16"/>
        <w:szCs w:val="16"/>
      </w:rPr>
      <w:t>March 20</w:t>
    </w:r>
    <w:r>
      <w:rPr>
        <w:rFonts w:ascii="Verdana" w:hAnsi="Verdana"/>
        <w:b w:val="0"/>
        <w:sz w:val="16"/>
        <w:szCs w:val="16"/>
      </w:rPr>
      <w:t>10</w:t>
    </w:r>
    <w:r w:rsidRPr="00C723BE">
      <w:rPr>
        <w:rFonts w:ascii="Verdana" w:hAnsi="Verdana"/>
        <w:b w:val="0"/>
        <w:sz w:val="16"/>
        <w:szCs w:val="16"/>
      </w:rPr>
      <w:tab/>
    </w:r>
    <w:r w:rsidRPr="00C723BE">
      <w:rPr>
        <w:rFonts w:ascii="Verdana" w:hAnsi="Verdana"/>
        <w:b w:val="0"/>
        <w:sz w:val="16"/>
        <w:szCs w:val="16"/>
      </w:rPr>
      <w:tab/>
      <w:t xml:space="preserve">Page </w:t>
    </w:r>
    <w:r w:rsidR="007C3028" w:rsidRPr="00C723BE">
      <w:rPr>
        <w:rFonts w:ascii="Verdana" w:hAnsi="Verdana"/>
        <w:b w:val="0"/>
        <w:sz w:val="16"/>
        <w:szCs w:val="16"/>
      </w:rPr>
      <w:fldChar w:fldCharType="begin"/>
    </w:r>
    <w:r w:rsidRPr="00C723BE">
      <w:rPr>
        <w:rFonts w:ascii="Verdana" w:hAnsi="Verdana"/>
        <w:b w:val="0"/>
        <w:sz w:val="16"/>
        <w:szCs w:val="16"/>
      </w:rPr>
      <w:instrText xml:space="preserve"> PAGE </w:instrText>
    </w:r>
    <w:r w:rsidR="007C3028" w:rsidRPr="00C723BE">
      <w:rPr>
        <w:rFonts w:ascii="Verdana" w:hAnsi="Verdana"/>
        <w:b w:val="0"/>
        <w:sz w:val="16"/>
        <w:szCs w:val="16"/>
      </w:rPr>
      <w:fldChar w:fldCharType="separate"/>
    </w:r>
    <w:r>
      <w:rPr>
        <w:rFonts w:ascii="Verdana" w:hAnsi="Verdana"/>
        <w:b w:val="0"/>
        <w:noProof/>
        <w:sz w:val="16"/>
        <w:szCs w:val="16"/>
      </w:rPr>
      <w:t>1</w:t>
    </w:r>
    <w:r w:rsidR="007C3028" w:rsidRPr="00C723BE">
      <w:rPr>
        <w:rFonts w:ascii="Verdana" w:hAnsi="Verdana"/>
        <w:b w:val="0"/>
        <w:sz w:val="16"/>
        <w:szCs w:val="16"/>
      </w:rPr>
      <w:fldChar w:fldCharType="end"/>
    </w:r>
    <w:r w:rsidRPr="00C723BE">
      <w:rPr>
        <w:rFonts w:ascii="Verdana" w:hAnsi="Verdana"/>
        <w:b w:val="0"/>
        <w:sz w:val="16"/>
        <w:szCs w:val="16"/>
      </w:rPr>
      <w:t xml:space="preserve"> of </w:t>
    </w:r>
    <w:r w:rsidR="007C3028" w:rsidRPr="00C723BE">
      <w:rPr>
        <w:rFonts w:ascii="Verdana" w:hAnsi="Verdana"/>
        <w:b w:val="0"/>
        <w:sz w:val="16"/>
        <w:szCs w:val="16"/>
      </w:rPr>
      <w:fldChar w:fldCharType="begin"/>
    </w:r>
    <w:r w:rsidRPr="00C723BE">
      <w:rPr>
        <w:rFonts w:ascii="Verdana" w:hAnsi="Verdana"/>
        <w:b w:val="0"/>
        <w:sz w:val="16"/>
        <w:szCs w:val="16"/>
      </w:rPr>
      <w:instrText xml:space="preserve"> NUMPAGES </w:instrText>
    </w:r>
    <w:r w:rsidR="007C3028" w:rsidRPr="00C723BE">
      <w:rPr>
        <w:rFonts w:ascii="Verdana" w:hAnsi="Verdana"/>
        <w:b w:val="0"/>
        <w:sz w:val="16"/>
        <w:szCs w:val="16"/>
      </w:rPr>
      <w:fldChar w:fldCharType="separate"/>
    </w:r>
    <w:r w:rsidR="00902DDF">
      <w:rPr>
        <w:rFonts w:ascii="Verdana" w:hAnsi="Verdana"/>
        <w:b w:val="0"/>
        <w:noProof/>
        <w:sz w:val="16"/>
        <w:szCs w:val="16"/>
      </w:rPr>
      <w:t>2</w:t>
    </w:r>
    <w:r w:rsidR="007C3028" w:rsidRPr="00C723BE">
      <w:rPr>
        <w:rFonts w:ascii="Verdana" w:hAnsi="Verdana"/>
        <w:b w:val="0"/>
        <w:sz w:val="16"/>
        <w:szCs w:val="16"/>
      </w:rPr>
      <w:fldChar w:fldCharType="end"/>
    </w:r>
  </w:p>
  <w:p w:rsidR="003B064E" w:rsidRPr="00EA0C6D" w:rsidRDefault="003B064E" w:rsidP="00EA0C6D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35" w:rsidRDefault="00534235">
      <w:r>
        <w:separator/>
      </w:r>
    </w:p>
  </w:footnote>
  <w:footnote w:type="continuationSeparator" w:id="0">
    <w:p w:rsidR="00534235" w:rsidRDefault="0053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4E" w:rsidRDefault="003B064E" w:rsidP="00B00E83">
    <w:pPr>
      <w:pStyle w:val="Header"/>
      <w:ind w:hanging="900"/>
      <w:rPr>
        <w:rFonts w:ascii="Lucida Sans" w:hAnsi="Lucida Sans"/>
        <w:bCs w:val="0"/>
      </w:rPr>
    </w:pPr>
    <w:r w:rsidRPr="00B00E83">
      <w:rPr>
        <w:rFonts w:ascii="Lucida Sans" w:hAnsi="Lucida Sans"/>
        <w:bCs w:val="0"/>
        <w:noProof/>
      </w:rPr>
      <w:drawing>
        <wp:inline distT="0" distB="0" distL="0" distR="0">
          <wp:extent cx="2320738" cy="514479"/>
          <wp:effectExtent l="19050" t="0" r="0" b="0"/>
          <wp:docPr id="5" name="Picture 1" descr="logoFoundationTRANSB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undationTRANSB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3820" cy="51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64E" w:rsidRDefault="003B064E" w:rsidP="0097047C">
    <w:pPr>
      <w:shd w:val="clear" w:color="auto" w:fill="FFFFFF"/>
      <w:spacing w:line="254" w:lineRule="exact"/>
      <w:ind w:left="1440" w:right="-10" w:hanging="67"/>
      <w:jc w:val="center"/>
      <w:rPr>
        <w:rFonts w:ascii="Verdana" w:hAnsi="Verdana"/>
        <w:i/>
        <w:iCs/>
        <w:color w:val="000000"/>
        <w:spacing w:val="-3"/>
        <w:w w:val="109"/>
        <w:sz w:val="22"/>
        <w:szCs w:val="22"/>
      </w:rPr>
    </w:pPr>
    <w:r w:rsidRPr="002E59D2">
      <w:rPr>
        <w:rFonts w:ascii="Verdana" w:hAnsi="Verdana"/>
        <w:i/>
        <w:iCs/>
        <w:color w:val="000000"/>
        <w:spacing w:val="-2"/>
        <w:w w:val="109"/>
        <w:sz w:val="22"/>
        <w:szCs w:val="22"/>
      </w:rPr>
      <w:t xml:space="preserve">Annual </w:t>
    </w:r>
    <w:r w:rsidRPr="002E59D2">
      <w:rPr>
        <w:rFonts w:ascii="Verdana" w:hAnsi="Verdana"/>
        <w:i/>
        <w:iCs/>
        <w:color w:val="000000"/>
        <w:spacing w:val="-3"/>
        <w:w w:val="109"/>
        <w:sz w:val="22"/>
        <w:szCs w:val="22"/>
      </w:rPr>
      <w:t>Report on Grant Usage</w:t>
    </w:r>
  </w:p>
  <w:p w:rsidR="005F6720" w:rsidRDefault="005F6720" w:rsidP="0097047C">
    <w:pPr>
      <w:shd w:val="clear" w:color="auto" w:fill="FFFFFF"/>
      <w:spacing w:line="254" w:lineRule="exact"/>
      <w:ind w:left="1440" w:right="-10" w:hanging="67"/>
      <w:jc w:val="center"/>
      <w:rPr>
        <w:rFonts w:ascii="Verdana" w:hAnsi="Verdana"/>
        <w:i/>
        <w:iCs/>
        <w:color w:val="000000"/>
        <w:spacing w:val="-3"/>
        <w:w w:val="109"/>
        <w:sz w:val="22"/>
        <w:szCs w:val="22"/>
      </w:rPr>
    </w:pPr>
    <w:r>
      <w:rPr>
        <w:rFonts w:ascii="Verdana" w:hAnsi="Verdana"/>
        <w:i/>
        <w:iCs/>
        <w:color w:val="000000"/>
        <w:spacing w:val="-3"/>
        <w:w w:val="109"/>
        <w:sz w:val="22"/>
        <w:szCs w:val="22"/>
      </w:rPr>
      <w:t>Fill-In Version</w:t>
    </w:r>
  </w:p>
  <w:p w:rsidR="003B064E" w:rsidRPr="002E59D2" w:rsidRDefault="003B064E" w:rsidP="0097047C">
    <w:pPr>
      <w:shd w:val="clear" w:color="auto" w:fill="FFFFFF"/>
      <w:spacing w:line="254" w:lineRule="exact"/>
      <w:ind w:left="1440" w:right="-10" w:hanging="67"/>
      <w:jc w:val="center"/>
      <w:rPr>
        <w:rFonts w:ascii="Verdana" w:hAnsi="Verdana"/>
        <w:i/>
        <w:iCs/>
        <w:color w:val="000000"/>
        <w:spacing w:val="-3"/>
        <w:w w:val="109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4E" w:rsidRDefault="003B064E" w:rsidP="00C723BE">
    <w:pPr>
      <w:pStyle w:val="Header"/>
      <w:ind w:hanging="630"/>
      <w:rPr>
        <w:rFonts w:ascii="Lucida Sans" w:hAnsi="Lucida Sans"/>
        <w:bCs w:val="0"/>
      </w:rPr>
    </w:pPr>
  </w:p>
  <w:p w:rsidR="003B064E" w:rsidRDefault="003B064E" w:rsidP="0097047C">
    <w:pPr>
      <w:pStyle w:val="Header"/>
      <w:jc w:val="center"/>
      <w:rPr>
        <w:rFonts w:ascii="Lucida Sans" w:hAnsi="Lucida Sans"/>
        <w:bCs w:val="0"/>
      </w:rPr>
    </w:pPr>
  </w:p>
  <w:p w:rsidR="003B064E" w:rsidRPr="00C723BE" w:rsidRDefault="003B064E" w:rsidP="00C723BE">
    <w:pPr>
      <w:shd w:val="clear" w:color="auto" w:fill="FFFFFF"/>
      <w:spacing w:line="254" w:lineRule="exact"/>
      <w:ind w:left="1440" w:right="-10" w:hanging="67"/>
      <w:jc w:val="center"/>
      <w:rPr>
        <w:rFonts w:ascii="Verdana" w:hAnsi="Verdana"/>
        <w:iCs/>
        <w:color w:val="000000"/>
        <w:spacing w:val="-3"/>
        <w:w w:val="109"/>
        <w:sz w:val="24"/>
        <w:szCs w:val="24"/>
      </w:rPr>
    </w:pPr>
    <w:r w:rsidRPr="00C723BE">
      <w:rPr>
        <w:rFonts w:ascii="Verdana" w:hAnsi="Verdana"/>
        <w:iCs/>
        <w:color w:val="000000"/>
        <w:spacing w:val="-2"/>
        <w:w w:val="109"/>
        <w:sz w:val="24"/>
        <w:szCs w:val="24"/>
      </w:rPr>
      <w:t xml:space="preserve">Annual </w:t>
    </w:r>
    <w:r w:rsidRPr="00C723BE">
      <w:rPr>
        <w:rFonts w:ascii="Verdana" w:hAnsi="Verdana"/>
        <w:iCs/>
        <w:color w:val="000000"/>
        <w:spacing w:val="-3"/>
        <w:w w:val="109"/>
        <w:sz w:val="24"/>
        <w:szCs w:val="24"/>
      </w:rPr>
      <w:t>Report on Grant Usage</w:t>
    </w:r>
  </w:p>
  <w:p w:rsidR="003B064E" w:rsidRDefault="003B0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20" w:rsidRDefault="005F6720" w:rsidP="00B00E83">
    <w:pPr>
      <w:pStyle w:val="Header"/>
      <w:ind w:hanging="900"/>
      <w:rPr>
        <w:rFonts w:ascii="Lucida Sans" w:hAnsi="Lucida Sans"/>
        <w:bCs w:val="0"/>
      </w:rPr>
    </w:pPr>
    <w:r w:rsidRPr="00B00E83">
      <w:rPr>
        <w:rFonts w:ascii="Lucida Sans" w:hAnsi="Lucida Sans"/>
        <w:bCs w:val="0"/>
        <w:noProof/>
      </w:rPr>
      <w:drawing>
        <wp:inline distT="0" distB="0" distL="0" distR="0">
          <wp:extent cx="2320738" cy="514479"/>
          <wp:effectExtent l="19050" t="0" r="0" b="0"/>
          <wp:docPr id="1" name="Picture 1" descr="logoFoundationTRANSB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undationTRANSB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3820" cy="51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720" w:rsidRDefault="005F6720" w:rsidP="0097047C">
    <w:pPr>
      <w:shd w:val="clear" w:color="auto" w:fill="FFFFFF"/>
      <w:spacing w:line="254" w:lineRule="exact"/>
      <w:ind w:left="1440" w:right="-10" w:hanging="67"/>
      <w:jc w:val="center"/>
      <w:rPr>
        <w:rFonts w:ascii="Verdana" w:hAnsi="Verdana"/>
        <w:i/>
        <w:iCs/>
        <w:color w:val="000000"/>
        <w:spacing w:val="-3"/>
        <w:w w:val="109"/>
        <w:sz w:val="22"/>
        <w:szCs w:val="22"/>
      </w:rPr>
    </w:pPr>
    <w:r w:rsidRPr="002E59D2">
      <w:rPr>
        <w:rFonts w:ascii="Verdana" w:hAnsi="Verdana"/>
        <w:i/>
        <w:iCs/>
        <w:color w:val="000000"/>
        <w:spacing w:val="-2"/>
        <w:w w:val="109"/>
        <w:sz w:val="22"/>
        <w:szCs w:val="22"/>
      </w:rPr>
      <w:t xml:space="preserve">Annual </w:t>
    </w:r>
    <w:r w:rsidRPr="002E59D2">
      <w:rPr>
        <w:rFonts w:ascii="Verdana" w:hAnsi="Verdana"/>
        <w:i/>
        <w:iCs/>
        <w:color w:val="000000"/>
        <w:spacing w:val="-3"/>
        <w:w w:val="109"/>
        <w:sz w:val="22"/>
        <w:szCs w:val="22"/>
      </w:rPr>
      <w:t>Report on Grant Usage</w:t>
    </w:r>
  </w:p>
  <w:p w:rsidR="005F6720" w:rsidRPr="005F6720" w:rsidRDefault="005F6720" w:rsidP="005F6720">
    <w:pPr>
      <w:shd w:val="clear" w:color="auto" w:fill="FFFFFF"/>
      <w:spacing w:line="254" w:lineRule="exact"/>
      <w:ind w:left="1440" w:right="-10" w:hanging="67"/>
      <w:jc w:val="center"/>
      <w:rPr>
        <w:rFonts w:ascii="Verdana" w:hAnsi="Verdana"/>
        <w:i/>
        <w:iCs/>
        <w:color w:val="000000"/>
        <w:spacing w:val="-3"/>
        <w:w w:val="109"/>
        <w:sz w:val="22"/>
        <w:szCs w:val="22"/>
      </w:rPr>
    </w:pPr>
    <w:r>
      <w:rPr>
        <w:rFonts w:ascii="Verdana" w:hAnsi="Verdana"/>
        <w:i/>
        <w:iCs/>
        <w:color w:val="000000"/>
        <w:spacing w:val="-3"/>
        <w:w w:val="109"/>
        <w:sz w:val="22"/>
        <w:szCs w:val="22"/>
      </w:rPr>
      <w:t>Please C</w:t>
    </w:r>
    <w:r w:rsidRPr="005F6720">
      <w:rPr>
        <w:rFonts w:ascii="Verdana" w:hAnsi="Verdana"/>
        <w:i/>
        <w:iCs/>
        <w:color w:val="000000"/>
        <w:spacing w:val="-3"/>
        <w:w w:val="109"/>
        <w:sz w:val="22"/>
        <w:szCs w:val="22"/>
      </w:rPr>
      <w:t xml:space="preserve">omplete </w:t>
    </w:r>
    <w:r w:rsidRPr="00533C9B">
      <w:rPr>
        <w:rFonts w:ascii="Verdana" w:hAnsi="Verdana"/>
        <w:i/>
        <w:iCs/>
        <w:color w:val="000000"/>
        <w:spacing w:val="-3"/>
        <w:w w:val="109"/>
        <w:sz w:val="22"/>
        <w:szCs w:val="22"/>
        <w:u w:val="single"/>
      </w:rPr>
      <w:t>Either</w:t>
    </w:r>
    <w:r w:rsidRPr="005F6720">
      <w:rPr>
        <w:rFonts w:ascii="Verdana" w:hAnsi="Verdana"/>
        <w:i/>
        <w:iCs/>
        <w:color w:val="000000"/>
        <w:spacing w:val="-3"/>
        <w:w w:val="109"/>
        <w:sz w:val="22"/>
        <w:szCs w:val="22"/>
      </w:rPr>
      <w:t xml:space="preserve"> Question 1 or Question 2</w:t>
    </w:r>
  </w:p>
  <w:p w:rsidR="005F6720" w:rsidRPr="002E59D2" w:rsidRDefault="005F6720" w:rsidP="0097047C">
    <w:pPr>
      <w:shd w:val="clear" w:color="auto" w:fill="FFFFFF"/>
      <w:spacing w:line="254" w:lineRule="exact"/>
      <w:ind w:left="1440" w:right="-10" w:hanging="67"/>
      <w:jc w:val="center"/>
      <w:rPr>
        <w:rFonts w:ascii="Verdana" w:hAnsi="Verdana"/>
        <w:i/>
        <w:iCs/>
        <w:color w:val="000000"/>
        <w:spacing w:val="-3"/>
        <w:w w:val="10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E29"/>
    <w:multiLevelType w:val="hybridMultilevel"/>
    <w:tmpl w:val="2B8E5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95187"/>
    <w:multiLevelType w:val="hybridMultilevel"/>
    <w:tmpl w:val="EF4A9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7705E"/>
    <w:multiLevelType w:val="hybridMultilevel"/>
    <w:tmpl w:val="324E4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608DD"/>
    <w:multiLevelType w:val="hybridMultilevel"/>
    <w:tmpl w:val="7018C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518D3"/>
    <w:multiLevelType w:val="hybridMultilevel"/>
    <w:tmpl w:val="0E02A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95ABD"/>
    <w:multiLevelType w:val="hybridMultilevel"/>
    <w:tmpl w:val="0900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A3958"/>
    <w:multiLevelType w:val="hybridMultilevel"/>
    <w:tmpl w:val="41CEFD2A"/>
    <w:lvl w:ilvl="0" w:tplc="C9541866">
      <w:start w:val="7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2FFC0AD8"/>
    <w:multiLevelType w:val="hybridMultilevel"/>
    <w:tmpl w:val="77DC92FA"/>
    <w:lvl w:ilvl="0" w:tplc="C9541866">
      <w:start w:val="7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D4F8D"/>
    <w:multiLevelType w:val="hybridMultilevel"/>
    <w:tmpl w:val="336C24E0"/>
    <w:lvl w:ilvl="0" w:tplc="6C88047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BF2C82"/>
    <w:multiLevelType w:val="hybridMultilevel"/>
    <w:tmpl w:val="675CD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633DA"/>
    <w:multiLevelType w:val="hybridMultilevel"/>
    <w:tmpl w:val="956A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E2196"/>
    <w:multiLevelType w:val="hybridMultilevel"/>
    <w:tmpl w:val="3CDC5696"/>
    <w:lvl w:ilvl="0" w:tplc="8A902FC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B57603A"/>
    <w:multiLevelType w:val="hybridMultilevel"/>
    <w:tmpl w:val="9EDAB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414C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5EB3A4F"/>
    <w:multiLevelType w:val="multilevel"/>
    <w:tmpl w:val="F3489780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5">
    <w:nsid w:val="6ADD70F1"/>
    <w:multiLevelType w:val="hybridMultilevel"/>
    <w:tmpl w:val="2A94E0D8"/>
    <w:lvl w:ilvl="0" w:tplc="C9541866">
      <w:start w:val="7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DE3EF4"/>
    <w:multiLevelType w:val="hybridMultilevel"/>
    <w:tmpl w:val="B03A3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84247"/>
    <w:multiLevelType w:val="hybridMultilevel"/>
    <w:tmpl w:val="AAF04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A33AE"/>
    <w:multiLevelType w:val="hybridMultilevel"/>
    <w:tmpl w:val="C3FAC878"/>
    <w:lvl w:ilvl="0" w:tplc="C9541866">
      <w:start w:val="7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A03119"/>
    <w:multiLevelType w:val="hybridMultilevel"/>
    <w:tmpl w:val="B0AE9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9"/>
  </w:num>
  <w:num w:numId="5">
    <w:abstractNumId w:val="14"/>
  </w:num>
  <w:num w:numId="6">
    <w:abstractNumId w:val="4"/>
  </w:num>
  <w:num w:numId="7">
    <w:abstractNumId w:val="6"/>
  </w:num>
  <w:num w:numId="8">
    <w:abstractNumId w:val="18"/>
  </w:num>
  <w:num w:numId="9">
    <w:abstractNumId w:val="12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6"/>
  </w:num>
  <w:num w:numId="15">
    <w:abstractNumId w:val="9"/>
  </w:num>
  <w:num w:numId="16">
    <w:abstractNumId w:val="3"/>
  </w:num>
  <w:num w:numId="17">
    <w:abstractNumId w:val="2"/>
  </w:num>
  <w:num w:numId="18">
    <w:abstractNumId w:val="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20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8B"/>
    <w:rsid w:val="00004B54"/>
    <w:rsid w:val="00007698"/>
    <w:rsid w:val="00021F8A"/>
    <w:rsid w:val="00044B5F"/>
    <w:rsid w:val="00066ADA"/>
    <w:rsid w:val="0007440D"/>
    <w:rsid w:val="00076731"/>
    <w:rsid w:val="000904BB"/>
    <w:rsid w:val="000B030E"/>
    <w:rsid w:val="000D21F4"/>
    <w:rsid w:val="001674DA"/>
    <w:rsid w:val="00191016"/>
    <w:rsid w:val="001B6434"/>
    <w:rsid w:val="001B7521"/>
    <w:rsid w:val="001C6C6B"/>
    <w:rsid w:val="001C7368"/>
    <w:rsid w:val="001E1A1E"/>
    <w:rsid w:val="001F3682"/>
    <w:rsid w:val="00221016"/>
    <w:rsid w:val="00223B4D"/>
    <w:rsid w:val="00232998"/>
    <w:rsid w:val="00277C0E"/>
    <w:rsid w:val="00286968"/>
    <w:rsid w:val="002D23F0"/>
    <w:rsid w:val="002E570E"/>
    <w:rsid w:val="002E59D2"/>
    <w:rsid w:val="002E7B59"/>
    <w:rsid w:val="002F123D"/>
    <w:rsid w:val="00356DB2"/>
    <w:rsid w:val="0036657D"/>
    <w:rsid w:val="00373419"/>
    <w:rsid w:val="003A6369"/>
    <w:rsid w:val="003A67F2"/>
    <w:rsid w:val="003A77F6"/>
    <w:rsid w:val="003B064E"/>
    <w:rsid w:val="003C67BD"/>
    <w:rsid w:val="003D1C5C"/>
    <w:rsid w:val="003F1AA5"/>
    <w:rsid w:val="003F4F35"/>
    <w:rsid w:val="004143F2"/>
    <w:rsid w:val="00423C71"/>
    <w:rsid w:val="00423E82"/>
    <w:rsid w:val="004274D5"/>
    <w:rsid w:val="0043769E"/>
    <w:rsid w:val="00442D12"/>
    <w:rsid w:val="00446269"/>
    <w:rsid w:val="0046527A"/>
    <w:rsid w:val="00472FB0"/>
    <w:rsid w:val="004834D9"/>
    <w:rsid w:val="004B2690"/>
    <w:rsid w:val="004C31F1"/>
    <w:rsid w:val="004D6246"/>
    <w:rsid w:val="004E0817"/>
    <w:rsid w:val="00502BF9"/>
    <w:rsid w:val="00524FBE"/>
    <w:rsid w:val="00533C9B"/>
    <w:rsid w:val="00533F7C"/>
    <w:rsid w:val="00534235"/>
    <w:rsid w:val="00556FA8"/>
    <w:rsid w:val="00560E69"/>
    <w:rsid w:val="005907B9"/>
    <w:rsid w:val="005972C9"/>
    <w:rsid w:val="005A20BC"/>
    <w:rsid w:val="005C6C1A"/>
    <w:rsid w:val="005F6720"/>
    <w:rsid w:val="006056E1"/>
    <w:rsid w:val="006F5919"/>
    <w:rsid w:val="0072234E"/>
    <w:rsid w:val="00724EC0"/>
    <w:rsid w:val="007456D8"/>
    <w:rsid w:val="0076016A"/>
    <w:rsid w:val="00760BB0"/>
    <w:rsid w:val="0078000F"/>
    <w:rsid w:val="007A1D22"/>
    <w:rsid w:val="007A5E43"/>
    <w:rsid w:val="007B0BE5"/>
    <w:rsid w:val="007B6EE1"/>
    <w:rsid w:val="007C3028"/>
    <w:rsid w:val="007C4EC9"/>
    <w:rsid w:val="007E2326"/>
    <w:rsid w:val="007E7077"/>
    <w:rsid w:val="008121F8"/>
    <w:rsid w:val="00817114"/>
    <w:rsid w:val="00821132"/>
    <w:rsid w:val="00823169"/>
    <w:rsid w:val="008306CE"/>
    <w:rsid w:val="008328CB"/>
    <w:rsid w:val="00847CB5"/>
    <w:rsid w:val="00886860"/>
    <w:rsid w:val="00891EB3"/>
    <w:rsid w:val="008A654F"/>
    <w:rsid w:val="008B0C22"/>
    <w:rsid w:val="008B39AE"/>
    <w:rsid w:val="008C46BA"/>
    <w:rsid w:val="008C689F"/>
    <w:rsid w:val="008C78B5"/>
    <w:rsid w:val="00902DDF"/>
    <w:rsid w:val="00955860"/>
    <w:rsid w:val="0097047C"/>
    <w:rsid w:val="00985652"/>
    <w:rsid w:val="0099288B"/>
    <w:rsid w:val="009939DA"/>
    <w:rsid w:val="009952A2"/>
    <w:rsid w:val="009959B2"/>
    <w:rsid w:val="009A38C2"/>
    <w:rsid w:val="009B7A61"/>
    <w:rsid w:val="009E1C1B"/>
    <w:rsid w:val="009F722A"/>
    <w:rsid w:val="00A02F27"/>
    <w:rsid w:val="00A16ECC"/>
    <w:rsid w:val="00A43265"/>
    <w:rsid w:val="00A527FC"/>
    <w:rsid w:val="00A76E34"/>
    <w:rsid w:val="00A96E97"/>
    <w:rsid w:val="00AD371D"/>
    <w:rsid w:val="00AD3B29"/>
    <w:rsid w:val="00AF2E34"/>
    <w:rsid w:val="00B00E83"/>
    <w:rsid w:val="00B3120C"/>
    <w:rsid w:val="00B71970"/>
    <w:rsid w:val="00B80EF9"/>
    <w:rsid w:val="00B9498D"/>
    <w:rsid w:val="00B96B08"/>
    <w:rsid w:val="00BD01D5"/>
    <w:rsid w:val="00BF1FAC"/>
    <w:rsid w:val="00C23BA1"/>
    <w:rsid w:val="00C35B4E"/>
    <w:rsid w:val="00C60BEA"/>
    <w:rsid w:val="00C723BE"/>
    <w:rsid w:val="00C8035B"/>
    <w:rsid w:val="00CC0063"/>
    <w:rsid w:val="00CE3D72"/>
    <w:rsid w:val="00D06636"/>
    <w:rsid w:val="00D075B2"/>
    <w:rsid w:val="00D07F45"/>
    <w:rsid w:val="00D12570"/>
    <w:rsid w:val="00D17A19"/>
    <w:rsid w:val="00D62C1F"/>
    <w:rsid w:val="00D976D6"/>
    <w:rsid w:val="00DC3CE0"/>
    <w:rsid w:val="00DC62D7"/>
    <w:rsid w:val="00DC704B"/>
    <w:rsid w:val="00DF1D4C"/>
    <w:rsid w:val="00DF23D7"/>
    <w:rsid w:val="00DF4F20"/>
    <w:rsid w:val="00E50781"/>
    <w:rsid w:val="00E87E93"/>
    <w:rsid w:val="00E93AD3"/>
    <w:rsid w:val="00E971CD"/>
    <w:rsid w:val="00EA0C6D"/>
    <w:rsid w:val="00ED27C7"/>
    <w:rsid w:val="00F02899"/>
    <w:rsid w:val="00F03D7A"/>
    <w:rsid w:val="00F04F60"/>
    <w:rsid w:val="00F11FFF"/>
    <w:rsid w:val="00F153AA"/>
    <w:rsid w:val="00F340C8"/>
    <w:rsid w:val="00F45D9D"/>
    <w:rsid w:val="00F5238F"/>
    <w:rsid w:val="00F53614"/>
    <w:rsid w:val="00FB4F2D"/>
    <w:rsid w:val="00FC5225"/>
    <w:rsid w:val="00FC6581"/>
    <w:rsid w:val="00FD76DE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063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8B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C78B5"/>
    <w:pPr>
      <w:widowControl/>
      <w:autoSpaceDE/>
      <w:autoSpaceDN/>
      <w:adjustRightInd/>
      <w:jc w:val="center"/>
    </w:pPr>
    <w:rPr>
      <w:bCs w:val="0"/>
      <w:sz w:val="28"/>
    </w:rPr>
  </w:style>
  <w:style w:type="character" w:styleId="Hyperlink">
    <w:name w:val="Hyperlink"/>
    <w:basedOn w:val="DefaultParagraphFont"/>
    <w:rsid w:val="001674DA"/>
    <w:rPr>
      <w:color w:val="0000FF"/>
      <w:u w:val="single"/>
    </w:rPr>
  </w:style>
  <w:style w:type="table" w:styleId="TableGrid">
    <w:name w:val="Table Grid"/>
    <w:basedOn w:val="TableNormal"/>
    <w:rsid w:val="007A5E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5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27A"/>
    <w:rPr>
      <w:rFonts w:ascii="Tahoma" w:hAnsi="Tahoma" w:cs="Tahoma"/>
      <w:b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01D5"/>
    <w:rPr>
      <w:color w:val="808080"/>
    </w:rPr>
  </w:style>
  <w:style w:type="paragraph" w:styleId="ListParagraph">
    <w:name w:val="List Paragraph"/>
    <w:basedOn w:val="Normal"/>
    <w:uiPriority w:val="34"/>
    <w:qFormat/>
    <w:rsid w:val="00F1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063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8B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C78B5"/>
    <w:pPr>
      <w:widowControl/>
      <w:autoSpaceDE/>
      <w:autoSpaceDN/>
      <w:adjustRightInd/>
      <w:jc w:val="center"/>
    </w:pPr>
    <w:rPr>
      <w:bCs w:val="0"/>
      <w:sz w:val="28"/>
    </w:rPr>
  </w:style>
  <w:style w:type="character" w:styleId="Hyperlink">
    <w:name w:val="Hyperlink"/>
    <w:basedOn w:val="DefaultParagraphFont"/>
    <w:rsid w:val="001674DA"/>
    <w:rPr>
      <w:color w:val="0000FF"/>
      <w:u w:val="single"/>
    </w:rPr>
  </w:style>
  <w:style w:type="table" w:styleId="TableGrid">
    <w:name w:val="Table Grid"/>
    <w:basedOn w:val="TableNormal"/>
    <w:rsid w:val="007A5E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5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27A"/>
    <w:rPr>
      <w:rFonts w:ascii="Tahoma" w:hAnsi="Tahoma" w:cs="Tahoma"/>
      <w:b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01D5"/>
    <w:rPr>
      <w:color w:val="808080"/>
    </w:rPr>
  </w:style>
  <w:style w:type="paragraph" w:styleId="ListParagraph">
    <w:name w:val="List Paragraph"/>
    <w:basedOn w:val="Normal"/>
    <w:uiPriority w:val="34"/>
    <w:qFormat/>
    <w:rsid w:val="00F1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-usa.org/66785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eson@ipc-usa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Wooten\Dropbox\Foundation\WIP\report%20on%20grant%20usage%202014%20fill%20i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BA058170804EBAB88AE6300D96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2A9A-68F2-4DBD-A68F-578820B9B63E}"/>
      </w:docPartPr>
      <w:docPartBody>
        <w:p w:rsidR="001F4936" w:rsidRDefault="001F4936">
          <w:pPr>
            <w:pStyle w:val="6FBA058170804EBAB88AE6300D9657BC"/>
          </w:pPr>
          <w:r w:rsidRPr="00CC54F9">
            <w:rPr>
              <w:rStyle w:val="PlaceholderText"/>
            </w:rPr>
            <w:t>Click here to enter text.</w:t>
          </w:r>
        </w:p>
      </w:docPartBody>
    </w:docPart>
    <w:docPart>
      <w:docPartPr>
        <w:name w:val="E18F69A8202648C9B92136C0C5EB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B308-C1B7-4965-B3D5-4C53450A3DF4}"/>
      </w:docPartPr>
      <w:docPartBody>
        <w:p w:rsidR="001F4936" w:rsidRDefault="001F4936">
          <w:pPr>
            <w:pStyle w:val="E18F69A8202648C9B92136C0C5EBED2B"/>
          </w:pPr>
          <w:r w:rsidRPr="009E1C1B">
            <w:rPr>
              <w:rStyle w:val="PlaceholderText"/>
              <w:color w:val="0000FF"/>
              <w:u w:val="single"/>
            </w:rPr>
            <w:t>Enter amount</w:t>
          </w:r>
        </w:p>
      </w:docPartBody>
    </w:docPart>
    <w:docPart>
      <w:docPartPr>
        <w:name w:val="A8BBAC60D93F45F1900C49014402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6195-853A-49A6-A783-F0F3132D1E46}"/>
      </w:docPartPr>
      <w:docPartBody>
        <w:p w:rsidR="001F4936" w:rsidRDefault="001F4936">
          <w:pPr>
            <w:pStyle w:val="A8BBAC60D93F45F1900C49014402827E"/>
          </w:pPr>
          <w:r w:rsidRPr="005907B9">
            <w:rPr>
              <w:rStyle w:val="PlaceholderText"/>
              <w:color w:val="0000FF"/>
              <w:u w:val="single"/>
            </w:rPr>
            <w:t>Enter year</w:t>
          </w:r>
        </w:p>
      </w:docPartBody>
    </w:docPart>
    <w:docPart>
      <w:docPartPr>
        <w:name w:val="0CE699F80D1D4B599ADC5B3B325D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A4CE-56E1-405F-B3B7-91633B05F8FB}"/>
      </w:docPartPr>
      <w:docPartBody>
        <w:p w:rsidR="001F4936" w:rsidRDefault="001F4936">
          <w:pPr>
            <w:pStyle w:val="0CE699F80D1D4B599ADC5B3B325DB4C6"/>
          </w:pPr>
          <w:r w:rsidRPr="005907B9">
            <w:rPr>
              <w:rStyle w:val="PlaceholderText"/>
              <w:color w:val="0000FF"/>
              <w:u w:val="single"/>
            </w:rPr>
            <w:t>Enter name</w:t>
          </w:r>
        </w:p>
      </w:docPartBody>
    </w:docPart>
    <w:docPart>
      <w:docPartPr>
        <w:name w:val="7300022C82A54A8EBE16398D6562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5B27-B854-4BBF-9384-413C374D7A60}"/>
      </w:docPartPr>
      <w:docPartBody>
        <w:p w:rsidR="001F4936" w:rsidRDefault="001F4936">
          <w:pPr>
            <w:pStyle w:val="7300022C82A54A8EBE16398D65621A6B"/>
          </w:pPr>
          <w:r w:rsidRPr="009E1C1B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DD9C84CD2724240A7C4203278AE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3EBE-7791-42E1-93C4-3C5787120F68}"/>
      </w:docPartPr>
      <w:docPartBody>
        <w:p w:rsidR="001F4936" w:rsidRDefault="001F4936">
          <w:pPr>
            <w:pStyle w:val="FDD9C84CD2724240A7C4203278AEAA6C"/>
          </w:pPr>
          <w:r w:rsidRPr="009E1C1B">
            <w:rPr>
              <w:rStyle w:val="PlaceholderText"/>
              <w:color w:val="0000FF"/>
            </w:rPr>
            <w:t>Enter name of certifier</w:t>
          </w:r>
        </w:p>
      </w:docPartBody>
    </w:docPart>
    <w:docPart>
      <w:docPartPr>
        <w:name w:val="E3B8C9343FFE406B88FB277D6B01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8EA4-DDB3-404A-B945-D942156A1484}"/>
      </w:docPartPr>
      <w:docPartBody>
        <w:p w:rsidR="001F4936" w:rsidRDefault="001F4936">
          <w:pPr>
            <w:pStyle w:val="E3B8C9343FFE406B88FB277D6B0163F5"/>
          </w:pPr>
          <w:r w:rsidRPr="009E1C1B">
            <w:rPr>
              <w:rStyle w:val="PlaceholderText"/>
              <w:color w:val="0000FF"/>
              <w:u w:val="single"/>
            </w:rPr>
            <w:t>Enter title</w:t>
          </w:r>
        </w:p>
      </w:docPartBody>
    </w:docPart>
    <w:docPart>
      <w:docPartPr>
        <w:name w:val="AA75D26529FA4ECB81DF4B60BC37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B7D2-387E-4D51-95BB-7716254E19BF}"/>
      </w:docPartPr>
      <w:docPartBody>
        <w:p w:rsidR="001F4936" w:rsidRDefault="001F4936">
          <w:pPr>
            <w:pStyle w:val="AA75D26529FA4ECB81DF4B60BC379C61"/>
          </w:pPr>
          <w:r w:rsidRPr="005907B9">
            <w:rPr>
              <w:rStyle w:val="PlaceholderText"/>
              <w:color w:val="0000FF"/>
              <w:u w:val="single"/>
            </w:rPr>
            <w:t>Enter date</w:t>
          </w:r>
        </w:p>
      </w:docPartBody>
    </w:docPart>
    <w:docPart>
      <w:docPartPr>
        <w:name w:val="3CBB954F10244785B7C1175B8F45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3627-F779-48E0-9D0C-07D51B7B24E2}"/>
      </w:docPartPr>
      <w:docPartBody>
        <w:p w:rsidR="001F4936" w:rsidRDefault="001F4936">
          <w:pPr>
            <w:pStyle w:val="3CBB954F10244785B7C1175B8F455E3B"/>
          </w:pPr>
          <w:r w:rsidRPr="00DF4F20">
            <w:t xml:space="preserve"> </w:t>
          </w:r>
          <w:r w:rsidRPr="009E1C1B">
            <w:rPr>
              <w:color w:val="0000FF"/>
            </w:rPr>
            <w:t>Enter here</w:t>
          </w:r>
          <w:r w:rsidRPr="00DF4F20">
            <w:t xml:space="preserve"> </w:t>
          </w:r>
        </w:p>
      </w:docPartBody>
    </w:docPart>
    <w:docPart>
      <w:docPartPr>
        <w:name w:val="DF5EC5AA37AA466E9C631A55FFF2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87D2-47E7-4996-8EA0-CEEF91AECFDE}"/>
      </w:docPartPr>
      <w:docPartBody>
        <w:p w:rsidR="001F4936" w:rsidRDefault="001F4936">
          <w:pPr>
            <w:pStyle w:val="DF5EC5AA37AA466E9C631A55FFF28863"/>
          </w:pPr>
          <w:r w:rsidRPr="005907B9">
            <w:rPr>
              <w:rStyle w:val="PlaceholderText"/>
              <w:color w:val="0000FF"/>
            </w:rPr>
            <w:t>Enter here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17A0ECDE1B4EB69AB4CA4A8040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CC37-2DB6-45A1-811A-8B1F777630DA}"/>
      </w:docPartPr>
      <w:docPartBody>
        <w:p w:rsidR="001F4936" w:rsidRDefault="001F4936">
          <w:pPr>
            <w:pStyle w:val="C317A0ECDE1B4EB69AB4CA4A8040AD36"/>
          </w:pPr>
          <w:r w:rsidRPr="009E1C1B">
            <w:rPr>
              <w:color w:val="0000FF"/>
            </w:rPr>
            <w:t>Enter here</w:t>
          </w:r>
        </w:p>
      </w:docPartBody>
    </w:docPart>
    <w:docPart>
      <w:docPartPr>
        <w:name w:val="5CBF84B7813C4E1D8F5577BE59D9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44A7-5C16-41DC-BB87-8CFA276F3DA8}"/>
      </w:docPartPr>
      <w:docPartBody>
        <w:p w:rsidR="001F4936" w:rsidRDefault="001F4936">
          <w:pPr>
            <w:pStyle w:val="5CBF84B7813C4E1D8F5577BE59D96BC0"/>
          </w:pPr>
          <w:r w:rsidRPr="005907B9">
            <w:rPr>
              <w:rStyle w:val="PlaceholderText"/>
              <w:color w:val="0000FF"/>
            </w:rPr>
            <w:t>Enter here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936"/>
    <w:rsid w:val="001F4936"/>
    <w:rsid w:val="0046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936"/>
    <w:rPr>
      <w:color w:val="808080"/>
    </w:rPr>
  </w:style>
  <w:style w:type="paragraph" w:customStyle="1" w:styleId="6FBA058170804EBAB88AE6300D9657BC">
    <w:name w:val="6FBA058170804EBAB88AE6300D9657BC"/>
    <w:rsid w:val="001F4936"/>
  </w:style>
  <w:style w:type="paragraph" w:customStyle="1" w:styleId="E18F69A8202648C9B92136C0C5EBED2B">
    <w:name w:val="E18F69A8202648C9B92136C0C5EBED2B"/>
    <w:rsid w:val="001F4936"/>
  </w:style>
  <w:style w:type="paragraph" w:customStyle="1" w:styleId="A8BBAC60D93F45F1900C49014402827E">
    <w:name w:val="A8BBAC60D93F45F1900C49014402827E"/>
    <w:rsid w:val="001F4936"/>
  </w:style>
  <w:style w:type="paragraph" w:customStyle="1" w:styleId="0CE699F80D1D4B599ADC5B3B325DB4C6">
    <w:name w:val="0CE699F80D1D4B599ADC5B3B325DB4C6"/>
    <w:rsid w:val="001F4936"/>
  </w:style>
  <w:style w:type="paragraph" w:customStyle="1" w:styleId="7300022C82A54A8EBE16398D65621A6B">
    <w:name w:val="7300022C82A54A8EBE16398D65621A6B"/>
    <w:rsid w:val="001F4936"/>
  </w:style>
  <w:style w:type="paragraph" w:customStyle="1" w:styleId="FDD9C84CD2724240A7C4203278AEAA6C">
    <w:name w:val="FDD9C84CD2724240A7C4203278AEAA6C"/>
    <w:rsid w:val="001F4936"/>
  </w:style>
  <w:style w:type="paragraph" w:customStyle="1" w:styleId="E3B8C9343FFE406B88FB277D6B0163F5">
    <w:name w:val="E3B8C9343FFE406B88FB277D6B0163F5"/>
    <w:rsid w:val="001F4936"/>
  </w:style>
  <w:style w:type="paragraph" w:customStyle="1" w:styleId="AA75D26529FA4ECB81DF4B60BC379C61">
    <w:name w:val="AA75D26529FA4ECB81DF4B60BC379C61"/>
    <w:rsid w:val="001F4936"/>
  </w:style>
  <w:style w:type="paragraph" w:customStyle="1" w:styleId="3CBB954F10244785B7C1175B8F455E3B">
    <w:name w:val="3CBB954F10244785B7C1175B8F455E3B"/>
    <w:rsid w:val="001F4936"/>
  </w:style>
  <w:style w:type="paragraph" w:customStyle="1" w:styleId="DF5EC5AA37AA466E9C631A55FFF28863">
    <w:name w:val="DF5EC5AA37AA466E9C631A55FFF28863"/>
    <w:rsid w:val="001F4936"/>
  </w:style>
  <w:style w:type="paragraph" w:customStyle="1" w:styleId="C317A0ECDE1B4EB69AB4CA4A8040AD36">
    <w:name w:val="C317A0ECDE1B4EB69AB4CA4A8040AD36"/>
    <w:rsid w:val="001F4936"/>
  </w:style>
  <w:style w:type="paragraph" w:customStyle="1" w:styleId="5CBF84B7813C4E1D8F5577BE59D96BC0">
    <w:name w:val="5CBF84B7813C4E1D8F5577BE59D96BC0"/>
    <w:rsid w:val="001F49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on grant usage 2014 fill in (2)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Independent Presbyterian Church Foundation Grant Report Form</vt:lpstr>
    </vt:vector>
  </TitlesOfParts>
  <Company>Independent Presbyterian Church</Company>
  <LinksUpToDate>false</LinksUpToDate>
  <CharactersWithSpaces>3179</CharactersWithSpaces>
  <SharedDoc>false</SharedDoc>
  <HLinks>
    <vt:vector size="6" baseType="variant">
      <vt:variant>
        <vt:i4>7012357</vt:i4>
      </vt:variant>
      <vt:variant>
        <vt:i4>0</vt:i4>
      </vt:variant>
      <vt:variant>
        <vt:i4>0</vt:i4>
      </vt:variant>
      <vt:variant>
        <vt:i4>5</vt:i4>
      </vt:variant>
      <vt:variant>
        <vt:lpwstr>mailto:jwooten@ipc-usa.org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Independent Presbyterian Church Foundation Grant Report Form</dc:title>
  <dc:creator>Jim Wooten</dc:creator>
  <cp:lastModifiedBy>Marsha Harbin</cp:lastModifiedBy>
  <cp:revision>2</cp:revision>
  <cp:lastPrinted>2014-03-12T19:57:00Z</cp:lastPrinted>
  <dcterms:created xsi:type="dcterms:W3CDTF">2016-01-13T20:28:00Z</dcterms:created>
  <dcterms:modified xsi:type="dcterms:W3CDTF">2016-01-13T20:28:00Z</dcterms:modified>
</cp:coreProperties>
</file>